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3E2EBDD3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630B1087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2A1B13">
              <w:t>August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3A85E854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2A1B13">
              <w:t>2017</w:t>
            </w:r>
            <w:r w:rsidRPr="009E19B4">
              <w:fldChar w:fldCharType="end"/>
            </w:r>
          </w:p>
        </w:tc>
      </w:tr>
    </w:tbl>
    <w:p w14:paraId="2235234B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3DA0F2B9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6B97AD57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4E1CC2E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562D800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C05694B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6A52E4D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9EE0177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ABADC45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32D58E57" w14:textId="77777777" w:rsidTr="00D12AAE">
        <w:tc>
          <w:tcPr>
            <w:tcW w:w="714" w:type="pct"/>
            <w:tcBorders>
              <w:bottom w:val="nil"/>
            </w:tcBorders>
          </w:tcPr>
          <w:p w14:paraId="628C6AC3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A1B13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E8A696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A1B13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4BA9F9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A1B13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2A1B13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C49B5D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A1B13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2A1B13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88F37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A1B13">
              <w:instrText>Tuesday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2A1B13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F0C3F1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A1B13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2A1B13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99E43C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A1B13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2A1B13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9A2D1D" w14:paraId="620542F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C27074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60EB9B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3B6E80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0B1280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D15E7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22BEC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FD71D8" w14:textId="77777777" w:rsidR="009A2D1D" w:rsidRPr="00566EB4" w:rsidRDefault="009A2D1D" w:rsidP="00566EB4"/>
        </w:tc>
      </w:tr>
      <w:tr w:rsidR="009A2D1D" w14:paraId="4CD9B530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E79D6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2A1B13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8D784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2A1B13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4C980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2A1B13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70587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2A1B13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FFDCD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2A1B13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C7589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2A1B13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9DFC0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2A1B13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9A2D1D" w14:paraId="69BAD48A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08D1D2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6647E6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083BB2" w14:textId="77777777" w:rsidR="00915E2A" w:rsidRDefault="00915E2A" w:rsidP="00915E2A">
            <w:r>
              <w:t>WB Auditions</w:t>
            </w:r>
          </w:p>
          <w:p w14:paraId="56E0F787" w14:textId="3DE6C6E6" w:rsidR="009A2D1D" w:rsidRPr="00566EB4" w:rsidRDefault="00915E2A" w:rsidP="00915E2A">
            <w:r>
              <w:t>7-10 Adams Family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84DFFF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95442B" w14:textId="77777777" w:rsidR="00915E2A" w:rsidRDefault="00915E2A" w:rsidP="00915E2A">
            <w:r>
              <w:t>WB Auditions</w:t>
            </w:r>
          </w:p>
          <w:p w14:paraId="7791E6F7" w14:textId="5D64F0FF" w:rsidR="009A2D1D" w:rsidRPr="00566EB4" w:rsidRDefault="00915E2A" w:rsidP="00915E2A">
            <w:r>
              <w:t>7-10 Adams Family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568DD0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958C2E" w14:textId="77777777" w:rsidR="00915E2A" w:rsidRDefault="00915E2A" w:rsidP="00915E2A">
            <w:r>
              <w:t>WB Auditions</w:t>
            </w:r>
          </w:p>
          <w:p w14:paraId="1A8B369D" w14:textId="6F79A15B" w:rsidR="009A2D1D" w:rsidRPr="00566EB4" w:rsidRDefault="00793B0E" w:rsidP="00915E2A">
            <w:r>
              <w:t xml:space="preserve">10-1 </w:t>
            </w:r>
            <w:bookmarkStart w:id="0" w:name="_GoBack"/>
            <w:bookmarkEnd w:id="0"/>
            <w:r w:rsidR="00915E2A">
              <w:t>Adams Family</w:t>
            </w:r>
          </w:p>
        </w:tc>
      </w:tr>
      <w:tr w:rsidR="009A2D1D" w14:paraId="2A8AE387" w14:textId="77777777" w:rsidTr="00915E2A">
        <w:trPr>
          <w:trHeight w:val="467"/>
        </w:trPr>
        <w:tc>
          <w:tcPr>
            <w:tcW w:w="714" w:type="pct"/>
            <w:tcBorders>
              <w:bottom w:val="nil"/>
            </w:tcBorders>
          </w:tcPr>
          <w:p w14:paraId="3F78921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2A1B13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8A568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2A1B13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926336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2A1B13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8F301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2A1B13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34C03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2A1B13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BFD4D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2A1B13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55903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2A1B13"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9A2D1D" w14:paraId="2267E41E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477F72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F1043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3C9177" w14:textId="596937F9" w:rsidR="009A2D1D" w:rsidRPr="00566EB4" w:rsidRDefault="009A2D1D" w:rsidP="008A295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A5855A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F9C91A" w14:textId="047E5C81" w:rsidR="009A2D1D" w:rsidRPr="00566EB4" w:rsidRDefault="009A2D1D" w:rsidP="008A295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A4CA81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F98B76" w14:textId="3B897E22" w:rsidR="009A2D1D" w:rsidRPr="00566EB4" w:rsidRDefault="009A2D1D" w:rsidP="008A295D"/>
        </w:tc>
      </w:tr>
      <w:tr w:rsidR="009A2D1D" w14:paraId="3C8CB31B" w14:textId="77777777" w:rsidTr="008A295D">
        <w:trPr>
          <w:trHeight w:val="323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A719D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2A1B13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97C0E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2A1B13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D0F9D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2A1B13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0CD03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2A1B13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9BDF0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2A1B13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C74F8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2A1B13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43CFE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2A1B13"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9A2D1D" w14:paraId="48E97229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BFDDE2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B02774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E9B2C6" w14:textId="00386A90" w:rsidR="00C20334" w:rsidRPr="00566EB4" w:rsidRDefault="00C20334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7BFA6B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BF1479" w14:textId="672B390C" w:rsidR="00C20334" w:rsidRPr="00566EB4" w:rsidRDefault="00C20334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815A3F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B54373" w14:textId="0F4863D9" w:rsidR="00C20334" w:rsidRPr="00566EB4" w:rsidRDefault="00C20334" w:rsidP="00566EB4"/>
        </w:tc>
      </w:tr>
      <w:tr w:rsidR="009A2D1D" w14:paraId="6AB6CD43" w14:textId="77777777" w:rsidTr="00D12AAE">
        <w:tc>
          <w:tcPr>
            <w:tcW w:w="714" w:type="pct"/>
            <w:tcBorders>
              <w:bottom w:val="nil"/>
            </w:tcBorders>
          </w:tcPr>
          <w:p w14:paraId="3ECD718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A1B1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2A1B13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8816D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A1B1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2A1B13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E0F9B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A1B1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2A1B13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D7CEF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A1B1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2A1B13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2CE25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A1B1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2A1B13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F4A61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A1B1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954CF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A1B1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A2D1D" w14:paraId="335B5BB4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ED7742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04D261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079DF1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431B11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721FF6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40F078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55E5BE" w14:textId="77777777" w:rsidR="009A2D1D" w:rsidRDefault="009A2D1D" w:rsidP="00DB67F4">
            <w:pPr>
              <w:pStyle w:val="TableText"/>
            </w:pPr>
          </w:p>
        </w:tc>
      </w:tr>
      <w:tr w:rsidR="009A2D1D" w14:paraId="0D7B570F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D9CC4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A1B1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7E890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2A1B1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A1B1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5A8A3B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75F358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053ED3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4805E8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178CA4" w14:textId="77777777" w:rsidR="009A2D1D" w:rsidRDefault="009A2D1D" w:rsidP="006160CB">
            <w:pPr>
              <w:pStyle w:val="Dates"/>
            </w:pPr>
          </w:p>
        </w:tc>
      </w:tr>
      <w:tr w:rsidR="009A2D1D" w14:paraId="3BC777CB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FC78801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4B978FD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A634798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DBE6936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CD71208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1DBBFCF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65A2844" w14:textId="77777777" w:rsidR="009A2D1D" w:rsidRDefault="009A2D1D" w:rsidP="00DB67F4">
            <w:pPr>
              <w:pStyle w:val="TableText"/>
            </w:pPr>
          </w:p>
        </w:tc>
      </w:tr>
    </w:tbl>
    <w:p w14:paraId="6E4B7E56" w14:textId="77777777"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</w:tblGrid>
      <w:tr w:rsidR="00C20334" w14:paraId="37F9C018" w14:textId="77777777" w:rsidTr="00D12AAE">
        <w:tc>
          <w:tcPr>
            <w:tcW w:w="3654" w:type="dxa"/>
          </w:tcPr>
          <w:p w14:paraId="613A900B" w14:textId="77777777" w:rsidR="00C20334" w:rsidRPr="006160CB" w:rsidRDefault="00C20334" w:rsidP="006160CB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3654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id w:val="31938211"/>
              <w:placeholder>
                <w:docPart w:val="AF2B5C32731B6D42AF9433E70C105796"/>
              </w:placeholder>
            </w:sdtPr>
            <w:sdtContent>
              <w:p w14:paraId="1EB4D7EE" w14:textId="77777777" w:rsidR="00C20334" w:rsidRPr="00C20334" w:rsidRDefault="00C20334" w:rsidP="006160CB">
                <w:pPr>
                  <w:pStyle w:val="Heading2"/>
                  <w:rPr>
                    <w:color w:val="000000" w:themeColor="text1"/>
                    <w:sz w:val="22"/>
                    <w:szCs w:val="22"/>
                  </w:rPr>
                </w:pPr>
                <w:r w:rsidRPr="00C20334">
                  <w:rPr>
                    <w:color w:val="000000" w:themeColor="text1"/>
                    <w:sz w:val="22"/>
                    <w:szCs w:val="22"/>
                  </w:rPr>
                  <w:t>WB Women’s Building</w:t>
                </w:r>
              </w:p>
              <w:p w14:paraId="1ACC8873" w14:textId="77777777" w:rsidR="00C20334" w:rsidRPr="00C20334" w:rsidRDefault="00C20334" w:rsidP="00C20334">
                <w:pPr>
                  <w:rPr>
                    <w:b/>
                    <w:color w:val="000000" w:themeColor="text1"/>
                  </w:rPr>
                </w:pPr>
                <w:r w:rsidRPr="00C20334">
                  <w:rPr>
                    <w:b/>
                    <w:color w:val="000000" w:themeColor="text1"/>
                  </w:rPr>
                  <w:t>713 Austin St.</w:t>
                </w:r>
              </w:p>
              <w:p w14:paraId="339B6617" w14:textId="77777777" w:rsidR="00C20334" w:rsidRPr="00C20334" w:rsidRDefault="00C20334" w:rsidP="00C20334">
                <w:pPr>
                  <w:rPr>
                    <w:b/>
                    <w:color w:val="000000" w:themeColor="text1"/>
                  </w:rPr>
                </w:pPr>
                <w:r w:rsidRPr="00C20334">
                  <w:rPr>
                    <w:b/>
                    <w:color w:val="000000" w:themeColor="text1"/>
                  </w:rPr>
                  <w:t>Garland, TX</w:t>
                </w:r>
              </w:p>
            </w:sdtContent>
          </w:sdt>
          <w:p w14:paraId="6BA850AD" w14:textId="77777777" w:rsidR="00C20334" w:rsidRPr="006160CB" w:rsidRDefault="00C20334" w:rsidP="00C20334">
            <w:pPr>
              <w:pStyle w:val="TableText"/>
            </w:pPr>
          </w:p>
        </w:tc>
        <w:tc>
          <w:tcPr>
            <w:tcW w:w="3654" w:type="dxa"/>
          </w:tcPr>
          <w:p w14:paraId="332BF243" w14:textId="77777777" w:rsidR="00C20334" w:rsidRDefault="00C20334" w:rsidP="006160CB">
            <w:pPr>
              <w:pStyle w:val="TableText"/>
            </w:pPr>
          </w:p>
        </w:tc>
      </w:tr>
    </w:tbl>
    <w:p w14:paraId="034B24B3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7"/>
    <w:docVar w:name="MonthStart" w:val="8/1/2017"/>
  </w:docVars>
  <w:rsids>
    <w:rsidRoot w:val="002A1B13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A1B13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93B0E"/>
    <w:rsid w:val="007A7447"/>
    <w:rsid w:val="00805C8A"/>
    <w:rsid w:val="00815349"/>
    <w:rsid w:val="008249A2"/>
    <w:rsid w:val="008513A3"/>
    <w:rsid w:val="00862A43"/>
    <w:rsid w:val="008A295D"/>
    <w:rsid w:val="008B2E30"/>
    <w:rsid w:val="008C4EB9"/>
    <w:rsid w:val="00912793"/>
    <w:rsid w:val="00915E2A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0334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3014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C20334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C20334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C20334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C20334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2B5C32731B6D42AF9433E70C105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17E5-AB3D-C44E-AC7F-0CDF3CD2C750}"/>
      </w:docPartPr>
      <w:docPartBody>
        <w:p w:rsidR="00CE4F62" w:rsidRDefault="000B59C9" w:rsidP="000B59C9">
          <w:pPr>
            <w:pStyle w:val="AF2B5C32731B6D42AF9433E70C105796"/>
          </w:pPr>
          <w:r w:rsidRPr="006160CB">
            <w:t>Dolor sit amet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C9"/>
    <w:rsid w:val="000B59C9"/>
    <w:rsid w:val="00BB0E2F"/>
    <w:rsid w:val="00C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74E1CCA14E9F4389062B09BBD2424B">
    <w:name w:val="CB74E1CCA14E9F4389062B09BBD2424B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B09B5A9AC880244BB3ACE3F27BD30AFB">
    <w:name w:val="B09B5A9AC880244BB3ACE3F27BD30AFB"/>
  </w:style>
  <w:style w:type="paragraph" w:customStyle="1" w:styleId="037D207D83A7B247A12BC60350BF51B7">
    <w:name w:val="037D207D83A7B247A12BC60350BF51B7"/>
  </w:style>
  <w:style w:type="paragraph" w:customStyle="1" w:styleId="561E59985D173B4685563FFB1E5103D4">
    <w:name w:val="561E59985D173B4685563FFB1E5103D4"/>
  </w:style>
  <w:style w:type="paragraph" w:customStyle="1" w:styleId="E382563CF1D8CC49A1F2AE6A9F11DD32">
    <w:name w:val="E382563CF1D8CC49A1F2AE6A9F11DD32"/>
  </w:style>
  <w:style w:type="paragraph" w:customStyle="1" w:styleId="D9050C4381052E4AB8E709D67B0E44F0">
    <w:name w:val="D9050C4381052E4AB8E709D67B0E44F0"/>
  </w:style>
  <w:style w:type="paragraph" w:customStyle="1" w:styleId="AF2B5C32731B6D42AF9433E70C105796">
    <w:name w:val="AF2B5C32731B6D42AF9433E70C105796"/>
    <w:rsid w:val="000B59C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74E1CCA14E9F4389062B09BBD2424B">
    <w:name w:val="CB74E1CCA14E9F4389062B09BBD2424B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B09B5A9AC880244BB3ACE3F27BD30AFB">
    <w:name w:val="B09B5A9AC880244BB3ACE3F27BD30AFB"/>
  </w:style>
  <w:style w:type="paragraph" w:customStyle="1" w:styleId="037D207D83A7B247A12BC60350BF51B7">
    <w:name w:val="037D207D83A7B247A12BC60350BF51B7"/>
  </w:style>
  <w:style w:type="paragraph" w:customStyle="1" w:styleId="561E59985D173B4685563FFB1E5103D4">
    <w:name w:val="561E59985D173B4685563FFB1E5103D4"/>
  </w:style>
  <w:style w:type="paragraph" w:customStyle="1" w:styleId="E382563CF1D8CC49A1F2AE6A9F11DD32">
    <w:name w:val="E382563CF1D8CC49A1F2AE6A9F11DD32"/>
  </w:style>
  <w:style w:type="paragraph" w:customStyle="1" w:styleId="D9050C4381052E4AB8E709D67B0E44F0">
    <w:name w:val="D9050C4381052E4AB8E709D67B0E44F0"/>
  </w:style>
  <w:style w:type="paragraph" w:customStyle="1" w:styleId="AF2B5C32731B6D42AF9433E70C105796">
    <w:name w:val="AF2B5C32731B6D42AF9433E70C105796"/>
    <w:rsid w:val="000B5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5EA7-58B3-1546-B90F-813E9485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11</TotalTime>
  <Pages>1</Pages>
  <Words>332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Covington</dc:creator>
  <cp:keywords/>
  <dc:description/>
  <cp:lastModifiedBy>Donna Covington</cp:lastModifiedBy>
  <cp:revision>4</cp:revision>
  <cp:lastPrinted>2017-01-09T01:56:00Z</cp:lastPrinted>
  <dcterms:created xsi:type="dcterms:W3CDTF">2017-01-01T07:25:00Z</dcterms:created>
  <dcterms:modified xsi:type="dcterms:W3CDTF">2017-01-10T02:42:00Z</dcterms:modified>
  <cp:category/>
</cp:coreProperties>
</file>