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5EFB36C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47BD3AA6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5C0A6B">
              <w:t>December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417FCD7E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C0A6B">
              <w:t>2017</w:t>
            </w:r>
            <w:r w:rsidRPr="009E19B4">
              <w:fldChar w:fldCharType="end"/>
            </w:r>
          </w:p>
        </w:tc>
      </w:tr>
    </w:tbl>
    <w:p w14:paraId="667198F4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736C46FE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F05C3F9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B3C008D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7EDD394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9DA8AA4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005800E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E0E880F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E865B60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5CDFFD67" w14:textId="77777777" w:rsidTr="00D12AAE">
        <w:tc>
          <w:tcPr>
            <w:tcW w:w="714" w:type="pct"/>
            <w:tcBorders>
              <w:bottom w:val="nil"/>
            </w:tcBorders>
          </w:tcPr>
          <w:p w14:paraId="1BEC654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C0A6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F70B8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C0A6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1D14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C0A6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4629B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C0A6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BC4A8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C0A6B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83AAC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C0A6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3A912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C0A6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A2D1D" w14:paraId="0D3D6DA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9500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4F0C4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97F349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5D276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BCE21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39B5F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8E03" w14:textId="77777777" w:rsidR="00BA2109" w:rsidRDefault="00BA2109" w:rsidP="00BA2109">
            <w:r>
              <w:t>WB “Annie, Jr.”</w:t>
            </w:r>
          </w:p>
          <w:p w14:paraId="60408D4F" w14:textId="77777777" w:rsidR="009A2D1D" w:rsidRDefault="00BA2109" w:rsidP="00BA2109">
            <w:r>
              <w:t>9-12am</w:t>
            </w:r>
          </w:p>
          <w:p w14:paraId="4382D54B" w14:textId="2779FB4C" w:rsidR="0094098F" w:rsidRPr="00566EB4" w:rsidRDefault="0094098F" w:rsidP="00BA2109">
            <w:r>
              <w:t>LARGE ROOM</w:t>
            </w:r>
          </w:p>
        </w:tc>
      </w:tr>
      <w:tr w:rsidR="009A2D1D" w14:paraId="4E3B147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A527A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C0A6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EE955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C0A6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E437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C0A6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3F425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C0A6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E1F56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C0A6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F4CE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C0A6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86ECE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C0A6B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9A2D1D" w14:paraId="25225E2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8BE13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4B83E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0FD9A1" w14:textId="77777777" w:rsidR="009A2D1D" w:rsidRDefault="003D1E15" w:rsidP="00566EB4">
            <w:r>
              <w:t>WB-“Annie, Jr.”</w:t>
            </w:r>
          </w:p>
          <w:p w14:paraId="0DAA6628" w14:textId="70F9E0D0" w:rsidR="003D1E15" w:rsidRDefault="0094098F" w:rsidP="00566EB4">
            <w:r>
              <w:t>6-9</w:t>
            </w:r>
            <w:r w:rsidR="003D1E15">
              <w:t>pm</w:t>
            </w:r>
          </w:p>
          <w:p w14:paraId="071CF5D8" w14:textId="5D1DD450" w:rsidR="0094098F" w:rsidRPr="00566EB4" w:rsidRDefault="0094098F" w:rsidP="00566EB4">
            <w:r>
              <w:t>LARGE ROOM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6C5043" w14:textId="77777777" w:rsidR="0094098F" w:rsidRDefault="0094098F" w:rsidP="0094098F">
            <w:r>
              <w:t>WB-“Annie, Jr.”</w:t>
            </w:r>
          </w:p>
          <w:p w14:paraId="737917F9" w14:textId="77777777" w:rsidR="009A2D1D" w:rsidRDefault="0094098F" w:rsidP="0094098F">
            <w:r>
              <w:t>6-9pm</w:t>
            </w:r>
          </w:p>
          <w:p w14:paraId="7D1018C9" w14:textId="0799A7B1" w:rsidR="0094098F" w:rsidRPr="00566EB4" w:rsidRDefault="0094098F" w:rsidP="0094098F">
            <w:r>
              <w:t>LARGE ROOM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725A5A" w14:textId="382B62C6" w:rsidR="005C0A6B" w:rsidRPr="00566EB4" w:rsidRDefault="005C0A6B" w:rsidP="00002D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011A38" w14:textId="77777777" w:rsidR="009A2D1D" w:rsidRPr="00566EB4" w:rsidRDefault="005C0A6B" w:rsidP="005C0A6B">
            <w:r>
              <w:t>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57A2EC" w14:textId="77777777" w:rsidR="009A2D1D" w:rsidRDefault="004E52F6" w:rsidP="005C0A6B">
            <w:r>
              <w:t>WB “Annie, Jr.”</w:t>
            </w:r>
          </w:p>
          <w:p w14:paraId="431203A3" w14:textId="77777777" w:rsidR="004E52F6" w:rsidRPr="00566EB4" w:rsidRDefault="004E52F6" w:rsidP="005C0A6B">
            <w:r>
              <w:t>9-12am</w:t>
            </w:r>
          </w:p>
        </w:tc>
      </w:tr>
      <w:tr w:rsidR="009A2D1D" w14:paraId="453EA107" w14:textId="77777777" w:rsidTr="00D12AAE">
        <w:tc>
          <w:tcPr>
            <w:tcW w:w="714" w:type="pct"/>
            <w:tcBorders>
              <w:bottom w:val="nil"/>
            </w:tcBorders>
          </w:tcPr>
          <w:p w14:paraId="3281F0A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C0A6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F925C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C0A6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2A521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C0A6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9B917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C0A6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2992D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C0A6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F457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C0A6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D7E37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C0A6B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9A2D1D" w14:paraId="00B0A7E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B45DFE" w14:textId="77777777" w:rsidR="009A2D1D" w:rsidRPr="00566EB4" w:rsidRDefault="009A2D1D" w:rsidP="005C0A6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86819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2626B2" w14:textId="77777777" w:rsidR="009A2D1D" w:rsidRDefault="00EC2E6E" w:rsidP="003D1E15">
            <w:r>
              <w:t>Auditions</w:t>
            </w:r>
          </w:p>
          <w:p w14:paraId="21A72DEB" w14:textId="77777777" w:rsidR="00EC2E6E" w:rsidRDefault="00EC2E6E" w:rsidP="003D1E15">
            <w:r>
              <w:t>Spring Shows</w:t>
            </w:r>
          </w:p>
          <w:p w14:paraId="25994D24" w14:textId="77777777" w:rsidR="00EC2E6E" w:rsidRPr="00566EB4" w:rsidRDefault="00EC2E6E" w:rsidP="003D1E15">
            <w:r>
              <w:t>6:30-9:30pm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11D79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4451B2" w14:textId="77777777" w:rsidR="009A2D1D" w:rsidRPr="00566EB4" w:rsidRDefault="009A2D1D" w:rsidP="003D1E1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EEFF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49539C" w14:textId="77777777" w:rsidR="004E52F6" w:rsidRDefault="004E52F6" w:rsidP="004E52F6">
            <w:r>
              <w:t>WB “Annie, Jr.”</w:t>
            </w:r>
          </w:p>
          <w:p w14:paraId="02198960" w14:textId="77777777" w:rsidR="009A2D1D" w:rsidRDefault="004E52F6" w:rsidP="004E52F6">
            <w:r>
              <w:t>9-12am</w:t>
            </w:r>
          </w:p>
          <w:p w14:paraId="28B7EB89" w14:textId="33D47EDC" w:rsidR="00EC2E6E" w:rsidRDefault="009A44AA" w:rsidP="004E52F6">
            <w:r>
              <w:t>Auditions 12</w:t>
            </w:r>
            <w:bookmarkStart w:id="0" w:name="_GoBack"/>
            <w:bookmarkEnd w:id="0"/>
            <w:r w:rsidR="00EC2E6E">
              <w:t>-3pm</w:t>
            </w:r>
          </w:p>
          <w:p w14:paraId="32D3C170" w14:textId="77777777" w:rsidR="00EC2E6E" w:rsidRPr="00566EB4" w:rsidRDefault="00EC2E6E" w:rsidP="004E52F6"/>
        </w:tc>
      </w:tr>
      <w:tr w:rsidR="009A2D1D" w14:paraId="600EE7E8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26F87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C0A6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164D5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C0A6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A0CCD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C0A6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E037D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C0A6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CC039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C0A6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B347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C0A6B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D810F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C0A6B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9A2D1D" w14:paraId="062B810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E3A0E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9F72F0" w14:textId="77777777" w:rsidR="009A2D1D" w:rsidRDefault="002B4171" w:rsidP="00566EB4">
            <w:r>
              <w:t>Plaza-“Annie, Jr.”</w:t>
            </w:r>
          </w:p>
          <w:p w14:paraId="6109388D" w14:textId="77777777" w:rsidR="002B4171" w:rsidRDefault="002B4171" w:rsidP="00566EB4">
            <w:r>
              <w:t>Load In 9-1</w:t>
            </w:r>
          </w:p>
          <w:p w14:paraId="39CB717C" w14:textId="77777777" w:rsidR="002B4171" w:rsidRPr="00566EB4" w:rsidRDefault="002B4171" w:rsidP="00566EB4">
            <w:r>
              <w:t>Tech/Dress Rehearsal 1-5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CD69FA" w14:textId="77777777" w:rsidR="009A2D1D" w:rsidRDefault="002B4171" w:rsidP="00566EB4">
            <w:r>
              <w:t>Plaza “Annie, Jr.”</w:t>
            </w:r>
          </w:p>
          <w:p w14:paraId="7F67840B" w14:textId="77777777" w:rsidR="002B4171" w:rsidRDefault="002B4171" w:rsidP="00566EB4">
            <w:r>
              <w:t>Dress Rehearsal</w:t>
            </w:r>
          </w:p>
          <w:p w14:paraId="41418D3C" w14:textId="77777777" w:rsidR="002B4171" w:rsidRDefault="002B4171" w:rsidP="00566EB4">
            <w:r>
              <w:t>10-12</w:t>
            </w:r>
          </w:p>
          <w:p w14:paraId="0AD41EBA" w14:textId="77777777" w:rsidR="002B4171" w:rsidRPr="00566EB4" w:rsidRDefault="002B4171" w:rsidP="00566EB4">
            <w:r>
              <w:t>Show 1:00pm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AB7694" w14:textId="77777777" w:rsidR="009A2D1D" w:rsidRDefault="002B4171" w:rsidP="00566EB4">
            <w:r>
              <w:t>Plaza “Annie, Jr.”</w:t>
            </w:r>
          </w:p>
          <w:p w14:paraId="7AF0B74C" w14:textId="77777777" w:rsidR="002B4171" w:rsidRDefault="002B4171" w:rsidP="00566EB4">
            <w:r>
              <w:t>Show</w:t>
            </w:r>
          </w:p>
          <w:p w14:paraId="7FB4CCE6" w14:textId="77777777" w:rsidR="002B4171" w:rsidRDefault="002B4171" w:rsidP="00566EB4">
            <w:r>
              <w:t>10:00am</w:t>
            </w:r>
          </w:p>
          <w:p w14:paraId="5625A224" w14:textId="77777777" w:rsidR="002B4171" w:rsidRPr="00566EB4" w:rsidRDefault="002B4171" w:rsidP="00566EB4">
            <w:r>
              <w:t>1:00pm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CA3264" w14:textId="77777777" w:rsidR="009A2D1D" w:rsidRDefault="002B4171" w:rsidP="00566EB4">
            <w:r>
              <w:t>Plaza “Annie, Jr.”</w:t>
            </w:r>
          </w:p>
          <w:p w14:paraId="73FC1512" w14:textId="77777777" w:rsidR="002B4171" w:rsidRDefault="002B4171" w:rsidP="00566EB4">
            <w:r>
              <w:t>Show</w:t>
            </w:r>
          </w:p>
          <w:p w14:paraId="28C13F5D" w14:textId="77777777" w:rsidR="002B4171" w:rsidRPr="00566EB4" w:rsidRDefault="002B4171" w:rsidP="00566EB4">
            <w:r>
              <w:t xml:space="preserve">10am, 1pm and </w:t>
            </w:r>
            <w:r w:rsidR="00E97A5B">
              <w:t>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A894F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66F0AB" w14:textId="77777777" w:rsidR="009A2D1D" w:rsidRPr="00566EB4" w:rsidRDefault="009A2D1D" w:rsidP="00566EB4"/>
        </w:tc>
      </w:tr>
      <w:tr w:rsidR="009A2D1D" w14:paraId="114C1A86" w14:textId="77777777" w:rsidTr="00D12AAE">
        <w:tc>
          <w:tcPr>
            <w:tcW w:w="714" w:type="pct"/>
            <w:tcBorders>
              <w:bottom w:val="nil"/>
            </w:tcBorders>
          </w:tcPr>
          <w:p w14:paraId="4E029AA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F3C4B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CEAEB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0B30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B242D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AACF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8938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9A2D1D" w14:paraId="104EBA0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A2463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CAD6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4456A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BE0F2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59138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4E13C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8AF6D" w14:textId="77777777" w:rsidR="009A2D1D" w:rsidRDefault="009A2D1D" w:rsidP="00DB67F4">
            <w:pPr>
              <w:pStyle w:val="TableText"/>
            </w:pPr>
          </w:p>
        </w:tc>
      </w:tr>
      <w:tr w:rsidR="009A2D1D" w14:paraId="23ED0382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4422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5C0A6B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F9930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C0A6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C0A6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8B711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7DE2CF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72F12C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9AF3E3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8B0935" w14:textId="77777777" w:rsidR="009A2D1D" w:rsidRDefault="009A2D1D" w:rsidP="006160CB">
            <w:pPr>
              <w:pStyle w:val="Dates"/>
            </w:pPr>
          </w:p>
        </w:tc>
      </w:tr>
    </w:tbl>
    <w:tbl>
      <w:tblPr>
        <w:tblpPr w:leftFromText="180" w:rightFromText="180" w:vertAnchor="text" w:horzAnchor="page" w:tblpX="1009" w:tblpY="704"/>
        <w:tblW w:w="0" w:type="auto"/>
        <w:tblLook w:val="04A0" w:firstRow="1" w:lastRow="0" w:firstColumn="1" w:lastColumn="0" w:noHBand="0" w:noVBand="1"/>
      </w:tblPr>
      <w:tblGrid>
        <w:gridCol w:w="3654"/>
      </w:tblGrid>
      <w:tr w:rsidR="00BA2109" w14:paraId="2B8A6A16" w14:textId="77777777" w:rsidTr="00BA2109">
        <w:tc>
          <w:tcPr>
            <w:tcW w:w="3654" w:type="dxa"/>
          </w:tcPr>
          <w:p w14:paraId="56AC501E" w14:textId="77777777" w:rsidR="00BA2109" w:rsidRDefault="00BA2109" w:rsidP="00BA2109">
            <w:pPr>
              <w:rPr>
                <w:color w:val="000000" w:themeColor="text1"/>
              </w:rPr>
            </w:pPr>
          </w:p>
        </w:tc>
      </w:tr>
      <w:tr w:rsidR="00BA2109" w14:paraId="4BCAC44D" w14:textId="77777777" w:rsidTr="00BA2109">
        <w:tc>
          <w:tcPr>
            <w:tcW w:w="3654" w:type="dxa"/>
          </w:tcPr>
          <w:p w14:paraId="7814AA00" w14:textId="77777777" w:rsidR="00BA2109" w:rsidRDefault="00BA2109" w:rsidP="00BA2109">
            <w:pPr>
              <w:pStyle w:val="Heading1"/>
              <w:rPr>
                <w:color w:val="000000" w:themeColor="text1"/>
                <w:sz w:val="22"/>
                <w:szCs w:val="22"/>
              </w:rPr>
            </w:pPr>
          </w:p>
        </w:tc>
      </w:tr>
      <w:tr w:rsidR="00BA2109" w14:paraId="01E9E084" w14:textId="77777777" w:rsidTr="00BA2109">
        <w:tc>
          <w:tcPr>
            <w:tcW w:w="3654" w:type="dxa"/>
          </w:tcPr>
          <w:p w14:paraId="3CD99304" w14:textId="77777777" w:rsidR="00BA2109" w:rsidRDefault="00BA2109" w:rsidP="00BA2109">
            <w:pPr>
              <w:pStyle w:val="Heading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456D630" w14:textId="77777777" w:rsidR="007A7447" w:rsidRDefault="007A7447"/>
    <w:p w14:paraId="1263A5B1" w14:textId="77777777" w:rsidR="00BA2109" w:rsidRDefault="00BA2109"/>
    <w:p w14:paraId="13D82EE4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7"/>
    <w:docVar w:name="MonthStart" w:val="12/1/2017"/>
  </w:docVars>
  <w:rsids>
    <w:rsidRoot w:val="005C0A6B"/>
    <w:rsid w:val="00002D73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4171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3D1E15"/>
    <w:rsid w:val="00416233"/>
    <w:rsid w:val="0043218C"/>
    <w:rsid w:val="00435C4D"/>
    <w:rsid w:val="004372A4"/>
    <w:rsid w:val="00447332"/>
    <w:rsid w:val="004D44A3"/>
    <w:rsid w:val="004E52F6"/>
    <w:rsid w:val="00557BCC"/>
    <w:rsid w:val="00566EB4"/>
    <w:rsid w:val="00572A35"/>
    <w:rsid w:val="0058388E"/>
    <w:rsid w:val="005C0A6B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4098F"/>
    <w:rsid w:val="00965B80"/>
    <w:rsid w:val="0099485B"/>
    <w:rsid w:val="00995652"/>
    <w:rsid w:val="009A2D1D"/>
    <w:rsid w:val="009A44AA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A2109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97A5B"/>
    <w:rsid w:val="00EC2E6E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F45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97A5B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97A5B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97A5B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97A5B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DB66-6577-D946-AA7B-13E3A9B4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53</TotalTime>
  <Pages>1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Covington</dc:creator>
  <cp:keywords/>
  <dc:description/>
  <cp:lastModifiedBy>Donna Covington</cp:lastModifiedBy>
  <cp:revision>4</cp:revision>
  <cp:lastPrinted>2017-01-01T07:45:00Z</cp:lastPrinted>
  <dcterms:created xsi:type="dcterms:W3CDTF">2017-01-01T07:26:00Z</dcterms:created>
  <dcterms:modified xsi:type="dcterms:W3CDTF">2017-01-16T00:56:00Z</dcterms:modified>
  <cp:category/>
</cp:coreProperties>
</file>