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CABD77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E7B734C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737E39">
              <w:t>July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21030A38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37E39">
              <w:t>2017</w:t>
            </w:r>
            <w:r w:rsidRPr="009E19B4">
              <w:fldChar w:fldCharType="end"/>
            </w:r>
          </w:p>
        </w:tc>
      </w:tr>
    </w:tbl>
    <w:p w14:paraId="3776CBC0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67D30C7A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3734975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8D5FCFF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457A744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1B8B35E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5C60AEB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99DB72F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2894970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3901EABB" w14:textId="77777777" w:rsidTr="00D12AAE">
        <w:tc>
          <w:tcPr>
            <w:tcW w:w="714" w:type="pct"/>
            <w:tcBorders>
              <w:bottom w:val="nil"/>
            </w:tcBorders>
          </w:tcPr>
          <w:p w14:paraId="2692866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3B055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48D85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A02D2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F0860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51E2F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7C778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737E3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9A2D1D" w14:paraId="6593DE7D" w14:textId="77777777" w:rsidTr="007E3EA0">
        <w:trPr>
          <w:trHeight w:val="1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96D15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EAB6E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86947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6BB81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810D89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F124C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D92C2" w14:textId="77777777" w:rsidR="009A2D1D" w:rsidRPr="00566EB4" w:rsidRDefault="009A2D1D" w:rsidP="00566EB4"/>
        </w:tc>
      </w:tr>
      <w:tr w:rsidR="009A2D1D" w14:paraId="1E16D4A4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B3C3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737E3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D2363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737E3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77B2C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737E3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12565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737E3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87C7A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737E3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0285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737E3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BE6A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737E39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A2D1D" w14:paraId="6BF4611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E8531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7BBE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81133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CC0870" w14:textId="77777777" w:rsidR="009A2D1D" w:rsidRDefault="004F7FAA" w:rsidP="00566EB4">
            <w:r>
              <w:t>WB</w:t>
            </w:r>
          </w:p>
          <w:p w14:paraId="6C6CA580" w14:textId="77777777" w:rsidR="004F7FAA" w:rsidRDefault="004F7FAA" w:rsidP="00566EB4">
            <w:r>
              <w:t>2</w:t>
            </w:r>
            <w:r w:rsidRPr="004F7FAA">
              <w:rPr>
                <w:vertAlign w:val="superscript"/>
              </w:rPr>
              <w:t>nd</w:t>
            </w:r>
            <w:r>
              <w:t xml:space="preserve"> Rehearse</w:t>
            </w:r>
          </w:p>
          <w:p w14:paraId="1F160029" w14:textId="77777777" w:rsidR="004F7FAA" w:rsidRPr="00566EB4" w:rsidRDefault="004F7FAA" w:rsidP="00566EB4">
            <w:r>
              <w:t>7-10pm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C96888" w14:textId="31A48904" w:rsidR="004F7FAA" w:rsidRPr="00566EB4" w:rsidRDefault="004F7FAA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BC0EB6" w14:textId="77777777" w:rsidR="009A2D1D" w:rsidRDefault="004F7FAA" w:rsidP="00566EB4">
            <w:r>
              <w:t>WB</w:t>
            </w:r>
          </w:p>
          <w:p w14:paraId="218D25C6" w14:textId="77777777" w:rsidR="004F7FAA" w:rsidRDefault="004F7FAA" w:rsidP="00566EB4">
            <w:r>
              <w:t>2</w:t>
            </w:r>
            <w:r w:rsidRPr="004F7FAA">
              <w:rPr>
                <w:vertAlign w:val="superscript"/>
              </w:rPr>
              <w:t>nd</w:t>
            </w:r>
            <w:r>
              <w:t xml:space="preserve"> Rehearse</w:t>
            </w:r>
          </w:p>
          <w:p w14:paraId="3EEEE59C" w14:textId="77777777" w:rsidR="004F7FAA" w:rsidRPr="00566EB4" w:rsidRDefault="004F7FAA" w:rsidP="00566EB4">
            <w:r>
              <w:t>7-10pm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EB72DA" w14:textId="77777777" w:rsidR="009A2D1D" w:rsidRDefault="004F7FAA" w:rsidP="00566EB4">
            <w:r>
              <w:t>WB</w:t>
            </w:r>
          </w:p>
          <w:p w14:paraId="7CA20596" w14:textId="77777777" w:rsidR="004F7FAA" w:rsidRDefault="004F7FAA" w:rsidP="00566EB4">
            <w:r>
              <w:t>2</w:t>
            </w:r>
            <w:r w:rsidRPr="004F7FAA">
              <w:rPr>
                <w:vertAlign w:val="superscript"/>
              </w:rPr>
              <w:t>nd</w:t>
            </w:r>
            <w:r>
              <w:t xml:space="preserve"> Rehearse</w:t>
            </w:r>
          </w:p>
          <w:p w14:paraId="6EBD3703" w14:textId="5D236347" w:rsidR="004F7FAA" w:rsidRPr="00566EB4" w:rsidRDefault="00B42C48" w:rsidP="00566EB4">
            <w:r>
              <w:t>7-10</w:t>
            </w:r>
            <w:r w:rsidR="0049051C">
              <w:t>pm</w:t>
            </w:r>
          </w:p>
        </w:tc>
      </w:tr>
      <w:tr w:rsidR="009A2D1D" w14:paraId="0201433D" w14:textId="77777777" w:rsidTr="00D12AAE">
        <w:tc>
          <w:tcPr>
            <w:tcW w:w="714" w:type="pct"/>
            <w:tcBorders>
              <w:bottom w:val="nil"/>
            </w:tcBorders>
          </w:tcPr>
          <w:p w14:paraId="193E1BC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737E3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BB97F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737E3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C121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737E3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21303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737E3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440C4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737E3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98706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737E3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1C695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737E39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A2D1D" w14:paraId="4EA9824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7D237A" w14:textId="77777777" w:rsidR="009A2D1D" w:rsidRDefault="0049051C" w:rsidP="00566EB4">
            <w:r>
              <w:t>WB</w:t>
            </w:r>
          </w:p>
          <w:p w14:paraId="2CC6A829" w14:textId="77777777" w:rsidR="0049051C" w:rsidRDefault="0049051C" w:rsidP="00566EB4">
            <w:r>
              <w:t>2</w:t>
            </w:r>
            <w:r w:rsidRPr="0049051C">
              <w:rPr>
                <w:vertAlign w:val="superscript"/>
              </w:rPr>
              <w:t>nd</w:t>
            </w:r>
            <w:r>
              <w:t xml:space="preserve"> Rehearse</w:t>
            </w:r>
          </w:p>
          <w:p w14:paraId="5C2DF723" w14:textId="77777777" w:rsidR="0049051C" w:rsidRPr="00566EB4" w:rsidRDefault="0049051C" w:rsidP="00566EB4">
            <w:r>
              <w:t>1-4pm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6EEAE4" w14:textId="77777777" w:rsidR="009A2D1D" w:rsidRDefault="00235133" w:rsidP="00566EB4">
            <w:r>
              <w:t>Plaza</w:t>
            </w:r>
            <w:r w:rsidR="00344AD5">
              <w:t xml:space="preserve"> 12-10pm</w:t>
            </w:r>
          </w:p>
          <w:p w14:paraId="3C362803" w14:textId="77777777" w:rsidR="00235133" w:rsidRDefault="00235133" w:rsidP="00566EB4">
            <w:r>
              <w:t>Camp 12-5</w:t>
            </w:r>
          </w:p>
          <w:p w14:paraId="04A9C63F" w14:textId="77777777" w:rsidR="00235133" w:rsidRPr="00566EB4" w:rsidRDefault="00235133" w:rsidP="00566EB4">
            <w:r>
              <w:t>2</w:t>
            </w:r>
            <w:r w:rsidRPr="00235133">
              <w:rPr>
                <w:vertAlign w:val="superscript"/>
              </w:rPr>
              <w:t>nd</w:t>
            </w:r>
            <w:r w:rsidR="001E0CBE">
              <w:t xml:space="preserve"> Rehearse</w:t>
            </w:r>
            <w:r>
              <w:t xml:space="preserve">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27197C" w14:textId="77777777" w:rsidR="009A2D1D" w:rsidRDefault="00235133" w:rsidP="00566EB4">
            <w:r>
              <w:t>Plaza</w:t>
            </w:r>
            <w:r w:rsidR="00344AD5">
              <w:t xml:space="preserve"> 12-10om</w:t>
            </w:r>
          </w:p>
          <w:p w14:paraId="77095F2B" w14:textId="77777777" w:rsidR="00235133" w:rsidRDefault="00235133" w:rsidP="00566EB4">
            <w:r>
              <w:t>Camp 12-5</w:t>
            </w:r>
          </w:p>
          <w:p w14:paraId="3D94EC82" w14:textId="77777777" w:rsidR="00235133" w:rsidRPr="00566EB4" w:rsidRDefault="00235133" w:rsidP="00566EB4">
            <w:r>
              <w:t>2</w:t>
            </w:r>
            <w:r w:rsidRPr="00235133">
              <w:rPr>
                <w:vertAlign w:val="superscript"/>
              </w:rPr>
              <w:t>nd</w:t>
            </w:r>
            <w:r w:rsidR="001E0CBE">
              <w:t xml:space="preserve"> Rehearse</w:t>
            </w:r>
            <w:r>
              <w:t xml:space="preserve">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421112" w14:textId="77777777" w:rsidR="00235133" w:rsidRDefault="00235133" w:rsidP="00235133">
            <w:r>
              <w:t>Plaza</w:t>
            </w:r>
            <w:r w:rsidR="00344AD5">
              <w:t xml:space="preserve"> 12-10pm</w:t>
            </w:r>
          </w:p>
          <w:p w14:paraId="22958ADA" w14:textId="77777777" w:rsidR="00235133" w:rsidRDefault="00235133" w:rsidP="00235133">
            <w:r>
              <w:t>Camp 12-5</w:t>
            </w:r>
          </w:p>
          <w:p w14:paraId="5DFC8038" w14:textId="77777777" w:rsidR="009A2D1D" w:rsidRPr="00566EB4" w:rsidRDefault="00235133" w:rsidP="00235133">
            <w:r>
              <w:t>2</w:t>
            </w:r>
            <w:r w:rsidRPr="00235133">
              <w:rPr>
                <w:vertAlign w:val="superscript"/>
              </w:rPr>
              <w:t>nd</w:t>
            </w:r>
            <w:r w:rsidR="001E0CBE">
              <w:t xml:space="preserve"> Rehearse </w:t>
            </w:r>
            <w:r>
              <w:t>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CFD8EF" w14:textId="77777777" w:rsidR="00235133" w:rsidRDefault="00235133" w:rsidP="00235133">
            <w:r>
              <w:t>Plaza</w:t>
            </w:r>
            <w:r w:rsidR="00344AD5">
              <w:t xml:space="preserve"> 12-10pm</w:t>
            </w:r>
          </w:p>
          <w:p w14:paraId="52C21493" w14:textId="77777777" w:rsidR="00235133" w:rsidRDefault="00235133" w:rsidP="00235133">
            <w:r>
              <w:t>Camp 12-5</w:t>
            </w:r>
          </w:p>
          <w:p w14:paraId="7A9C3DBD" w14:textId="77777777" w:rsidR="009A2D1D" w:rsidRPr="00566EB4" w:rsidRDefault="00235133" w:rsidP="00235133">
            <w:r>
              <w:t>2</w:t>
            </w:r>
            <w:r w:rsidRPr="00235133">
              <w:rPr>
                <w:vertAlign w:val="superscript"/>
              </w:rPr>
              <w:t>nd</w:t>
            </w:r>
            <w:r w:rsidR="001E0CBE">
              <w:t xml:space="preserve"> Rehearse</w:t>
            </w:r>
            <w:r>
              <w:t xml:space="preserve">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982E8" w14:textId="77777777" w:rsidR="00235133" w:rsidRDefault="00235133" w:rsidP="00235133">
            <w:r>
              <w:t>Plaza</w:t>
            </w:r>
            <w:r w:rsidR="00344AD5">
              <w:t xml:space="preserve"> 12-10pm</w:t>
            </w:r>
          </w:p>
          <w:p w14:paraId="3D1FD2E0" w14:textId="77777777" w:rsidR="00235133" w:rsidRDefault="00235133" w:rsidP="00235133">
            <w:r>
              <w:t>Camp 12-5</w:t>
            </w:r>
          </w:p>
          <w:p w14:paraId="08E9B7FD" w14:textId="77777777" w:rsidR="009A2D1D" w:rsidRPr="00566EB4" w:rsidRDefault="00235133" w:rsidP="00235133">
            <w:r>
              <w:t>2</w:t>
            </w:r>
            <w:r w:rsidRPr="00235133">
              <w:rPr>
                <w:vertAlign w:val="superscript"/>
              </w:rPr>
              <w:t>nd</w:t>
            </w:r>
            <w:r w:rsidR="001E0CBE">
              <w:t xml:space="preserve"> Rehearse</w:t>
            </w:r>
            <w:r>
              <w:t xml:space="preserve">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442BDF" w14:textId="2FA22E6B" w:rsidR="004F7FAA" w:rsidRDefault="004F7FAA" w:rsidP="00566EB4">
            <w:r>
              <w:t>Plaza</w:t>
            </w:r>
            <w:r w:rsidR="003C7C8A">
              <w:t xml:space="preserve"> 9-3</w:t>
            </w:r>
            <w:bookmarkStart w:id="0" w:name="_GoBack"/>
            <w:bookmarkEnd w:id="0"/>
            <w:r w:rsidR="00344AD5">
              <w:t>pm</w:t>
            </w:r>
          </w:p>
          <w:p w14:paraId="1753BE04" w14:textId="77777777" w:rsidR="009A2D1D" w:rsidRDefault="004F7FAA" w:rsidP="00566EB4">
            <w:r>
              <w:t>2</w:t>
            </w:r>
            <w:r w:rsidRPr="004F7FAA">
              <w:rPr>
                <w:vertAlign w:val="superscript"/>
              </w:rPr>
              <w:t>nd</w:t>
            </w:r>
            <w:r>
              <w:t xml:space="preserve"> Rehearse</w:t>
            </w:r>
          </w:p>
          <w:p w14:paraId="02AD552E" w14:textId="77777777" w:rsidR="004F7FAA" w:rsidRPr="00566EB4" w:rsidRDefault="0049051C" w:rsidP="00566EB4">
            <w:r>
              <w:t>9-</w:t>
            </w:r>
            <w:r w:rsidR="004F7FAA">
              <w:t>2 am</w:t>
            </w:r>
          </w:p>
        </w:tc>
      </w:tr>
      <w:tr w:rsidR="009A2D1D" w14:paraId="77A7D8C4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F6C87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737E3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75475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737E3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3E7A5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737E3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E956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737E3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BA347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737E3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7AD6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737E3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E503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737E39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9A2D1D" w14:paraId="6B82D9B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33DD65" w14:textId="77777777" w:rsidR="009A2D1D" w:rsidRDefault="0049051C" w:rsidP="00566EB4">
            <w:r>
              <w:t>Plaza</w:t>
            </w:r>
            <w:r w:rsidR="00344AD5">
              <w:t xml:space="preserve"> 1-8pm</w:t>
            </w:r>
          </w:p>
          <w:p w14:paraId="49C1782F" w14:textId="77777777" w:rsidR="0049051C" w:rsidRDefault="0049051C" w:rsidP="00566EB4">
            <w:r>
              <w:t>2</w:t>
            </w:r>
            <w:r w:rsidRPr="0049051C">
              <w:rPr>
                <w:vertAlign w:val="superscript"/>
              </w:rPr>
              <w:t>nd</w:t>
            </w:r>
            <w:r>
              <w:t xml:space="preserve"> Rehearse</w:t>
            </w:r>
          </w:p>
          <w:p w14:paraId="1E2C6CBB" w14:textId="77777777" w:rsidR="0049051C" w:rsidRPr="00566EB4" w:rsidRDefault="0049051C" w:rsidP="00566EB4">
            <w:r>
              <w:t xml:space="preserve">1-8 Tech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540A9E" w14:textId="77777777" w:rsidR="001E0CBE" w:rsidRDefault="001E0CBE" w:rsidP="001E0CBE">
            <w:r>
              <w:t>Plaza</w:t>
            </w:r>
            <w:r w:rsidR="00344AD5">
              <w:t xml:space="preserve"> 12-10</w:t>
            </w:r>
          </w:p>
          <w:p w14:paraId="18280A38" w14:textId="77777777" w:rsidR="001E0CBE" w:rsidRDefault="001E0CBE" w:rsidP="001E0CBE">
            <w:r>
              <w:t>Camp 12-5</w:t>
            </w:r>
          </w:p>
          <w:p w14:paraId="531CD05F" w14:textId="77777777" w:rsidR="009A2D1D" w:rsidRPr="00566EB4" w:rsidRDefault="001E0CBE" w:rsidP="001E0CBE">
            <w:r>
              <w:t>2</w:t>
            </w:r>
            <w:r w:rsidRPr="00235133">
              <w:rPr>
                <w:vertAlign w:val="superscript"/>
              </w:rPr>
              <w:t>nd</w:t>
            </w:r>
            <w:r>
              <w:t xml:space="preserve"> Rehearse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72B809" w14:textId="77777777" w:rsidR="001E0CBE" w:rsidRDefault="001E0CBE" w:rsidP="001E0CBE">
            <w:r>
              <w:t>Plaza</w:t>
            </w:r>
            <w:r w:rsidR="00344AD5">
              <w:t xml:space="preserve"> 12-10pm</w:t>
            </w:r>
          </w:p>
          <w:p w14:paraId="330AFDD9" w14:textId="77777777" w:rsidR="001E0CBE" w:rsidRDefault="001E0CBE" w:rsidP="001E0CBE">
            <w:r>
              <w:t>Camp 12-5</w:t>
            </w:r>
          </w:p>
          <w:p w14:paraId="47B939BC" w14:textId="77777777" w:rsidR="009A2D1D" w:rsidRPr="00566EB4" w:rsidRDefault="001E0CBE" w:rsidP="001E0CBE">
            <w:r>
              <w:t>2</w:t>
            </w:r>
            <w:r w:rsidRPr="00235133">
              <w:rPr>
                <w:vertAlign w:val="superscript"/>
              </w:rPr>
              <w:t>nd</w:t>
            </w:r>
            <w:r>
              <w:t xml:space="preserve"> Rehearse 7</w:t>
            </w:r>
            <w:r w:rsidR="00344AD5">
              <w:t>:</w:t>
            </w:r>
            <w:r>
              <w:t>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E8BB36" w14:textId="77777777" w:rsidR="001E0CBE" w:rsidRDefault="001E0CBE" w:rsidP="001E0CBE">
            <w:r>
              <w:t>Plaza</w:t>
            </w:r>
            <w:r w:rsidR="00344AD5">
              <w:t xml:space="preserve"> 12-10pm</w:t>
            </w:r>
          </w:p>
          <w:p w14:paraId="2662DF42" w14:textId="77777777" w:rsidR="001E0CBE" w:rsidRDefault="001E0CBE" w:rsidP="001E0CBE">
            <w:r>
              <w:t>Camp 12-5</w:t>
            </w:r>
          </w:p>
          <w:p w14:paraId="3A1BBC3F" w14:textId="77777777" w:rsidR="009A2D1D" w:rsidRPr="00566EB4" w:rsidRDefault="001E0CBE" w:rsidP="001E0CBE">
            <w:r>
              <w:t>2</w:t>
            </w:r>
            <w:r w:rsidRPr="00235133">
              <w:rPr>
                <w:vertAlign w:val="superscript"/>
              </w:rPr>
              <w:t>nd</w:t>
            </w:r>
            <w:r>
              <w:t xml:space="preserve"> Rehearse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118B7C" w14:textId="77777777" w:rsidR="001E0CBE" w:rsidRDefault="001E0CBE" w:rsidP="00566EB4">
            <w:r>
              <w:t>Plaza</w:t>
            </w:r>
            <w:r w:rsidR="00344AD5">
              <w:t xml:space="preserve"> 12-11pm</w:t>
            </w:r>
          </w:p>
          <w:p w14:paraId="1D2102A5" w14:textId="77777777" w:rsidR="001E0CBE" w:rsidRDefault="001E0CBE" w:rsidP="00566EB4">
            <w:r>
              <w:t>Camp 12-5</w:t>
            </w:r>
          </w:p>
          <w:p w14:paraId="166F2B51" w14:textId="77777777" w:rsidR="009A2D1D" w:rsidRPr="00566EB4" w:rsidRDefault="00235133" w:rsidP="00566EB4">
            <w:r>
              <w:t>2</w:t>
            </w:r>
            <w:r w:rsidRPr="00235133">
              <w:rPr>
                <w:vertAlign w:val="superscript"/>
              </w:rPr>
              <w:t>nd</w:t>
            </w:r>
            <w:r>
              <w:t xml:space="preserve"> Show 8:00pm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DD7ED1" w14:textId="77777777" w:rsidR="001E0CBE" w:rsidRDefault="001E0CBE" w:rsidP="00566EB4">
            <w:r>
              <w:t>Plaza</w:t>
            </w:r>
            <w:r w:rsidR="00344AD5">
              <w:t xml:space="preserve"> 12-11pm</w:t>
            </w:r>
          </w:p>
          <w:p w14:paraId="69570133" w14:textId="77777777" w:rsidR="001E0CBE" w:rsidRDefault="001E0CBE" w:rsidP="00566EB4">
            <w:r>
              <w:t>Camp 12-5</w:t>
            </w:r>
          </w:p>
          <w:p w14:paraId="49D5E33C" w14:textId="77777777" w:rsidR="009A2D1D" w:rsidRPr="00566EB4" w:rsidRDefault="00235133" w:rsidP="00566EB4">
            <w:r>
              <w:t>2</w:t>
            </w:r>
            <w:r w:rsidRPr="00235133">
              <w:rPr>
                <w:vertAlign w:val="superscript"/>
              </w:rPr>
              <w:t>nd</w:t>
            </w:r>
            <w:r>
              <w:t xml:space="preserve"> Show 8:00pm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7B493E" w14:textId="77777777" w:rsidR="001E0CBE" w:rsidRDefault="001E0CBE" w:rsidP="00566EB4">
            <w:r>
              <w:t>Plaza</w:t>
            </w:r>
            <w:r w:rsidR="00344AD5">
              <w:t xml:space="preserve"> 6-11pm</w:t>
            </w:r>
          </w:p>
          <w:p w14:paraId="6DB59E32" w14:textId="77777777" w:rsidR="009A2D1D" w:rsidRPr="00566EB4" w:rsidRDefault="00235133" w:rsidP="00566EB4">
            <w:r>
              <w:t>2</w:t>
            </w:r>
            <w:r w:rsidRPr="00235133">
              <w:rPr>
                <w:vertAlign w:val="superscript"/>
              </w:rPr>
              <w:t>nd</w:t>
            </w:r>
            <w:r>
              <w:t xml:space="preserve"> Show 8:00pm</w:t>
            </w:r>
          </w:p>
        </w:tc>
      </w:tr>
      <w:tr w:rsidR="009A2D1D" w14:paraId="08A8B946" w14:textId="77777777" w:rsidTr="00D12AAE">
        <w:tc>
          <w:tcPr>
            <w:tcW w:w="714" w:type="pct"/>
            <w:tcBorders>
              <w:bottom w:val="nil"/>
            </w:tcBorders>
          </w:tcPr>
          <w:p w14:paraId="15E78E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49642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93EE6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2DD5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5672F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8519A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356D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9A2D1D" w14:paraId="6A5BBAD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D878F0" w14:textId="77777777" w:rsidR="001E0CBE" w:rsidRPr="004F7FAA" w:rsidRDefault="001E0CBE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4F7FAA">
              <w:rPr>
                <w:color w:val="000000" w:themeColor="text1"/>
                <w:sz w:val="22"/>
                <w:szCs w:val="22"/>
              </w:rPr>
              <w:t>Plaza</w:t>
            </w:r>
            <w:r w:rsidR="00344AD5">
              <w:rPr>
                <w:color w:val="000000" w:themeColor="text1"/>
                <w:sz w:val="22"/>
                <w:szCs w:val="22"/>
              </w:rPr>
              <w:t xml:space="preserve"> 12-</w:t>
            </w:r>
            <w:r w:rsidR="006E0725">
              <w:rPr>
                <w:color w:val="000000" w:themeColor="text1"/>
                <w:sz w:val="22"/>
                <w:szCs w:val="22"/>
              </w:rPr>
              <w:t>6pm</w:t>
            </w:r>
          </w:p>
          <w:p w14:paraId="4AA4661B" w14:textId="77777777" w:rsidR="009A2D1D" w:rsidRDefault="00235133" w:rsidP="00DB67F4">
            <w:pPr>
              <w:pStyle w:val="TableText"/>
            </w:pPr>
            <w:r w:rsidRPr="004F7FAA">
              <w:rPr>
                <w:color w:val="000000" w:themeColor="text1"/>
                <w:sz w:val="22"/>
                <w:szCs w:val="22"/>
              </w:rPr>
              <w:t>2</w:t>
            </w:r>
            <w:r w:rsidRPr="004F7FAA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49051C">
              <w:rPr>
                <w:color w:val="000000" w:themeColor="text1"/>
                <w:sz w:val="22"/>
                <w:szCs w:val="22"/>
              </w:rPr>
              <w:t xml:space="preserve"> Show</w:t>
            </w:r>
            <w:r w:rsidRPr="004F7FAA">
              <w:rPr>
                <w:color w:val="000000" w:themeColor="text1"/>
                <w:sz w:val="22"/>
                <w:szCs w:val="22"/>
              </w:rPr>
              <w:t xml:space="preserve"> 2:00pm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EDE843" w14:textId="77777777" w:rsidR="009A2D1D" w:rsidRDefault="0049051C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Plaza</w:t>
            </w:r>
            <w:r w:rsidR="006E0725">
              <w:rPr>
                <w:color w:val="000000" w:themeColor="text1"/>
                <w:sz w:val="22"/>
                <w:szCs w:val="22"/>
              </w:rPr>
              <w:t xml:space="preserve"> 12-5pm</w:t>
            </w:r>
          </w:p>
          <w:p w14:paraId="04F40CA3" w14:textId="77777777" w:rsidR="0049051C" w:rsidRPr="00737E39" w:rsidRDefault="0049051C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Camp 12-5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9588D5" w14:textId="77777777" w:rsidR="0049051C" w:rsidRDefault="0049051C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Plaza</w:t>
            </w:r>
            <w:r w:rsidR="006E0725">
              <w:rPr>
                <w:color w:val="000000" w:themeColor="text1"/>
                <w:sz w:val="22"/>
                <w:szCs w:val="22"/>
              </w:rPr>
              <w:t xml:space="preserve"> 12-9pm</w:t>
            </w:r>
          </w:p>
          <w:p w14:paraId="00AF0F07" w14:textId="77777777" w:rsidR="00344AD5" w:rsidRPr="0049051C" w:rsidRDefault="00344AD5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 Show 7:00pm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E02322" w14:textId="77777777" w:rsidR="009A2D1D" w:rsidRPr="006E0725" w:rsidRDefault="006E0725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6E0725">
              <w:rPr>
                <w:color w:val="000000" w:themeColor="text1"/>
                <w:sz w:val="22"/>
                <w:szCs w:val="22"/>
              </w:rPr>
              <w:t>Plaza 9am-3pm</w:t>
            </w:r>
          </w:p>
          <w:p w14:paraId="6FB0B3E7" w14:textId="77777777" w:rsidR="006E0725" w:rsidRPr="006E0725" w:rsidRDefault="006E0725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6E0725">
              <w:rPr>
                <w:color w:val="000000" w:themeColor="text1"/>
                <w:sz w:val="22"/>
                <w:szCs w:val="22"/>
              </w:rPr>
              <w:t>C Show 10/1</w:t>
            </w:r>
          </w:p>
          <w:p w14:paraId="68F2A771" w14:textId="77777777" w:rsidR="003C0373" w:rsidRDefault="003C0373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0E8413" w14:textId="77777777" w:rsidR="009A2D1D" w:rsidRPr="006E0725" w:rsidRDefault="006E0725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6E0725">
              <w:rPr>
                <w:color w:val="000000" w:themeColor="text1"/>
                <w:sz w:val="22"/>
                <w:szCs w:val="22"/>
              </w:rPr>
              <w:t>Plaza 9am-3pm</w:t>
            </w:r>
          </w:p>
          <w:p w14:paraId="07EDA792" w14:textId="77777777" w:rsidR="006E0725" w:rsidRPr="006E0725" w:rsidRDefault="006E0725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6E0725">
              <w:rPr>
                <w:color w:val="000000" w:themeColor="text1"/>
                <w:sz w:val="22"/>
                <w:szCs w:val="22"/>
              </w:rPr>
              <w:t>C Show 10/1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423746" w14:textId="77777777" w:rsidR="001E0CBE" w:rsidRPr="004F7FAA" w:rsidRDefault="001E0CBE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4F7FAA">
              <w:rPr>
                <w:color w:val="000000" w:themeColor="text1"/>
                <w:sz w:val="22"/>
                <w:szCs w:val="22"/>
              </w:rPr>
              <w:t>Plaza</w:t>
            </w:r>
            <w:r w:rsidR="006E0725">
              <w:rPr>
                <w:color w:val="000000" w:themeColor="text1"/>
                <w:sz w:val="22"/>
                <w:szCs w:val="22"/>
              </w:rPr>
              <w:t xml:space="preserve"> 6-11pm</w:t>
            </w:r>
          </w:p>
          <w:p w14:paraId="5E4F4AD9" w14:textId="77777777" w:rsidR="009A2D1D" w:rsidRDefault="00235133" w:rsidP="00DB67F4">
            <w:pPr>
              <w:pStyle w:val="TableText"/>
            </w:pPr>
            <w:r w:rsidRPr="004F7FAA">
              <w:rPr>
                <w:color w:val="000000" w:themeColor="text1"/>
                <w:sz w:val="22"/>
                <w:szCs w:val="22"/>
              </w:rPr>
              <w:t>2</w:t>
            </w:r>
            <w:r w:rsidRPr="004F7FAA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4F7FAA">
              <w:rPr>
                <w:color w:val="000000" w:themeColor="text1"/>
                <w:sz w:val="22"/>
                <w:szCs w:val="22"/>
              </w:rPr>
              <w:t xml:space="preserve"> Show 8:00pm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F75F8B" w14:textId="77777777" w:rsidR="001E0CBE" w:rsidRPr="004F7FAA" w:rsidRDefault="001E0CBE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4F7FAA">
              <w:rPr>
                <w:color w:val="000000" w:themeColor="text1"/>
                <w:sz w:val="22"/>
                <w:szCs w:val="22"/>
              </w:rPr>
              <w:t>Plaza</w:t>
            </w:r>
            <w:r w:rsidR="006E0725">
              <w:rPr>
                <w:color w:val="000000" w:themeColor="text1"/>
                <w:sz w:val="22"/>
                <w:szCs w:val="22"/>
              </w:rPr>
              <w:t xml:space="preserve"> 6-11pm</w:t>
            </w:r>
          </w:p>
          <w:p w14:paraId="071922E1" w14:textId="4BC9240D" w:rsidR="009A2D1D" w:rsidRDefault="00235133" w:rsidP="009072C6">
            <w:pPr>
              <w:pStyle w:val="TableText"/>
            </w:pPr>
            <w:r w:rsidRPr="004F7FAA">
              <w:rPr>
                <w:color w:val="000000" w:themeColor="text1"/>
                <w:sz w:val="22"/>
                <w:szCs w:val="22"/>
              </w:rPr>
              <w:t>2</w:t>
            </w:r>
            <w:r w:rsidRPr="004F7FAA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40026B">
              <w:rPr>
                <w:color w:val="000000" w:themeColor="text1"/>
                <w:sz w:val="22"/>
                <w:szCs w:val="22"/>
              </w:rPr>
              <w:t xml:space="preserve"> Sh</w:t>
            </w:r>
            <w:r w:rsidR="00504C71">
              <w:rPr>
                <w:color w:val="000000" w:themeColor="text1"/>
                <w:sz w:val="22"/>
                <w:szCs w:val="22"/>
              </w:rPr>
              <w:t>o</w:t>
            </w:r>
            <w:r w:rsidRPr="004F7FAA">
              <w:rPr>
                <w:color w:val="000000" w:themeColor="text1"/>
                <w:sz w:val="22"/>
                <w:szCs w:val="22"/>
              </w:rPr>
              <w:t>w 8:00pm</w:t>
            </w:r>
          </w:p>
        </w:tc>
      </w:tr>
      <w:tr w:rsidR="009A2D1D" w14:paraId="5A7FA41E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1CF2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8FEB2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37E3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37E3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737E3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3CD1B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4558AE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67DBE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6C452D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A6866B" w14:textId="77777777" w:rsidR="009A2D1D" w:rsidRDefault="009A2D1D" w:rsidP="006160CB">
            <w:pPr>
              <w:pStyle w:val="Dates"/>
            </w:pPr>
          </w:p>
        </w:tc>
      </w:tr>
      <w:tr w:rsidR="009A2D1D" w14:paraId="2A05ECAD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C7E64B" w14:textId="77777777" w:rsidR="001E0CBE" w:rsidRPr="004F7FAA" w:rsidRDefault="001E0CBE" w:rsidP="006160CB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4F7FAA">
              <w:rPr>
                <w:color w:val="000000" w:themeColor="text1"/>
                <w:sz w:val="22"/>
                <w:szCs w:val="22"/>
              </w:rPr>
              <w:t>Plaza</w:t>
            </w:r>
            <w:r w:rsidR="006E0725">
              <w:rPr>
                <w:color w:val="000000" w:themeColor="text1"/>
                <w:sz w:val="22"/>
                <w:szCs w:val="22"/>
              </w:rPr>
              <w:t xml:space="preserve"> 12-7pm</w:t>
            </w:r>
          </w:p>
          <w:p w14:paraId="28DAAB75" w14:textId="77777777" w:rsidR="009A2D1D" w:rsidRPr="00566EB4" w:rsidRDefault="006D3930" w:rsidP="006160CB">
            <w:pPr>
              <w:pStyle w:val="TableText"/>
            </w:pPr>
            <w:r w:rsidRPr="004F7FAA">
              <w:rPr>
                <w:color w:val="000000" w:themeColor="text1"/>
                <w:sz w:val="22"/>
                <w:szCs w:val="22"/>
              </w:rPr>
              <w:t>2</w:t>
            </w:r>
            <w:r w:rsidRPr="004F7FAA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4F7F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5133" w:rsidRPr="004F7FAA">
              <w:rPr>
                <w:color w:val="000000" w:themeColor="text1"/>
                <w:sz w:val="22"/>
                <w:szCs w:val="22"/>
              </w:rPr>
              <w:t>Show 2:00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F063AB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2C91D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E4464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68720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5EB296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A0D485" w14:textId="77777777" w:rsidR="009A2D1D" w:rsidRDefault="009A2D1D" w:rsidP="00DB67F4">
            <w:pPr>
              <w:pStyle w:val="TableText"/>
            </w:pPr>
          </w:p>
        </w:tc>
      </w:tr>
    </w:tbl>
    <w:p w14:paraId="40557427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4050"/>
        <w:gridCol w:w="3654"/>
      </w:tblGrid>
      <w:tr w:rsidR="006D3930" w14:paraId="0276B063" w14:textId="77777777" w:rsidTr="00084F5E">
        <w:trPr>
          <w:trHeight w:val="1116"/>
        </w:trPr>
        <w:tc>
          <w:tcPr>
            <w:tcW w:w="3258" w:type="dxa"/>
          </w:tcPr>
          <w:p w14:paraId="59847F48" w14:textId="2E9D3A90" w:rsidR="006D3930" w:rsidRPr="00084F5E" w:rsidRDefault="00084F5E" w:rsidP="006160CB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Camp-</w:t>
            </w:r>
            <w:r w:rsidRPr="00084F5E">
              <w:rPr>
                <w:color w:val="000000" w:themeColor="text1"/>
                <w:sz w:val="22"/>
                <w:szCs w:val="22"/>
              </w:rPr>
              <w:t>Lion King</w:t>
            </w:r>
            <w:r>
              <w:rPr>
                <w:color w:val="000000" w:themeColor="text1"/>
                <w:sz w:val="22"/>
                <w:szCs w:val="22"/>
              </w:rPr>
              <w:t>,jr</w:t>
            </w:r>
          </w:p>
          <w:p w14:paraId="57109AD5" w14:textId="77777777" w:rsidR="00084F5E" w:rsidRPr="00084F5E" w:rsidRDefault="00084F5E" w:rsidP="006160CB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084F5E">
              <w:rPr>
                <w:color w:val="000000" w:themeColor="text1"/>
                <w:sz w:val="22"/>
                <w:szCs w:val="22"/>
              </w:rPr>
              <w:t>2</w:t>
            </w:r>
            <w:r w:rsidRPr="00084F5E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084F5E">
              <w:rPr>
                <w:color w:val="000000" w:themeColor="text1"/>
                <w:sz w:val="22"/>
                <w:szCs w:val="22"/>
              </w:rPr>
              <w:t xml:space="preserve"> show</w:t>
            </w:r>
          </w:p>
          <w:p w14:paraId="2955C4B3" w14:textId="230CB41F" w:rsidR="00084F5E" w:rsidRPr="00084F5E" w:rsidRDefault="00084F5E" w:rsidP="006160CB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084F5E">
              <w:rPr>
                <w:color w:val="000000" w:themeColor="text1"/>
                <w:sz w:val="22"/>
                <w:szCs w:val="22"/>
              </w:rPr>
              <w:t>drowsy chaperone</w:t>
            </w:r>
          </w:p>
        </w:tc>
        <w:tc>
          <w:tcPr>
            <w:tcW w:w="4050" w:type="dxa"/>
          </w:tcPr>
          <w:sdt>
            <w:sdtPr>
              <w:id w:val="31938213"/>
              <w:placeholder>
                <w:docPart w:val="F36031447D90314298637AE5988C79C1"/>
              </w:placeholder>
            </w:sdtPr>
            <w:sdtEndPr/>
            <w:sdtContent>
              <w:p w14:paraId="5A67DA45" w14:textId="77777777" w:rsidR="006D3930" w:rsidRPr="003C0373" w:rsidRDefault="006D3930" w:rsidP="006D3930">
                <w:pPr>
                  <w:pStyle w:val="TableText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C0373">
                  <w:rPr>
                    <w:b/>
                    <w:color w:val="000000" w:themeColor="text1"/>
                    <w:sz w:val="22"/>
                    <w:szCs w:val="22"/>
                  </w:rPr>
                  <w:t>Plaza Theater</w:t>
                </w:r>
              </w:p>
              <w:p w14:paraId="5D2D81B3" w14:textId="77777777" w:rsidR="006D3930" w:rsidRPr="003C0373" w:rsidRDefault="006D3930" w:rsidP="006D3930">
                <w:pPr>
                  <w:pStyle w:val="TableText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C0373">
                  <w:rPr>
                    <w:b/>
                    <w:color w:val="000000" w:themeColor="text1"/>
                    <w:sz w:val="22"/>
                    <w:szCs w:val="22"/>
                  </w:rPr>
                  <w:t>521 State Street</w:t>
                </w:r>
              </w:p>
              <w:p w14:paraId="35D59ACD" w14:textId="77777777" w:rsidR="003C0373" w:rsidRPr="003C0373" w:rsidRDefault="006D3930" w:rsidP="006D3930">
                <w:pPr>
                  <w:pStyle w:val="TableText"/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C0373">
                  <w:rPr>
                    <w:b/>
                    <w:color w:val="000000" w:themeColor="text1"/>
                    <w:sz w:val="22"/>
                    <w:szCs w:val="22"/>
                  </w:rPr>
                  <w:t>Garland, TX</w:t>
                </w:r>
              </w:p>
              <w:p w14:paraId="5EA07E17" w14:textId="77777777" w:rsidR="006D3930" w:rsidRPr="006160CB" w:rsidRDefault="003C7C8A" w:rsidP="006D3930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4E122D78" w14:textId="77777777" w:rsidR="006D3930" w:rsidRPr="003C0373" w:rsidRDefault="003C0373" w:rsidP="006160CB">
            <w:pPr>
              <w:pStyle w:val="TableText"/>
              <w:rPr>
                <w:b/>
                <w:color w:val="000000" w:themeColor="text1"/>
                <w:sz w:val="22"/>
                <w:szCs w:val="22"/>
              </w:rPr>
            </w:pPr>
            <w:r w:rsidRPr="003C0373">
              <w:rPr>
                <w:b/>
                <w:color w:val="000000" w:themeColor="text1"/>
                <w:sz w:val="22"/>
                <w:szCs w:val="22"/>
              </w:rPr>
              <w:t>WB-Women’s Building</w:t>
            </w:r>
          </w:p>
          <w:p w14:paraId="2A672AC3" w14:textId="77777777" w:rsidR="003C0373" w:rsidRPr="003C0373" w:rsidRDefault="003C0373" w:rsidP="006160CB">
            <w:pPr>
              <w:pStyle w:val="TableText"/>
              <w:rPr>
                <w:b/>
                <w:color w:val="000000" w:themeColor="text1"/>
                <w:sz w:val="22"/>
                <w:szCs w:val="22"/>
              </w:rPr>
            </w:pPr>
            <w:r w:rsidRPr="003C0373">
              <w:rPr>
                <w:b/>
                <w:color w:val="000000" w:themeColor="text1"/>
                <w:sz w:val="22"/>
                <w:szCs w:val="22"/>
              </w:rPr>
              <w:t>713 Austin Street</w:t>
            </w:r>
          </w:p>
          <w:p w14:paraId="52E05055" w14:textId="77777777" w:rsidR="003C0373" w:rsidRDefault="003C0373" w:rsidP="006160CB">
            <w:pPr>
              <w:pStyle w:val="TableText"/>
            </w:pPr>
            <w:r w:rsidRPr="003C0373">
              <w:rPr>
                <w:b/>
                <w:color w:val="000000" w:themeColor="text1"/>
                <w:sz w:val="22"/>
                <w:szCs w:val="22"/>
              </w:rPr>
              <w:t>Garland, TX</w:t>
            </w:r>
          </w:p>
        </w:tc>
      </w:tr>
    </w:tbl>
    <w:p w14:paraId="1E5981D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7"/>
    <w:docVar w:name="MonthStart" w:val="7/1/2017"/>
  </w:docVars>
  <w:rsids>
    <w:rsidRoot w:val="00737E39"/>
    <w:rsid w:val="000204FE"/>
    <w:rsid w:val="0006738C"/>
    <w:rsid w:val="000773D4"/>
    <w:rsid w:val="00084F5E"/>
    <w:rsid w:val="000C4137"/>
    <w:rsid w:val="00121459"/>
    <w:rsid w:val="001215A1"/>
    <w:rsid w:val="0017296A"/>
    <w:rsid w:val="00174989"/>
    <w:rsid w:val="001E0CBE"/>
    <w:rsid w:val="00200FF8"/>
    <w:rsid w:val="002011B4"/>
    <w:rsid w:val="002068BF"/>
    <w:rsid w:val="0023365C"/>
    <w:rsid w:val="00235133"/>
    <w:rsid w:val="002B586B"/>
    <w:rsid w:val="002C291B"/>
    <w:rsid w:val="002D5455"/>
    <w:rsid w:val="002D769E"/>
    <w:rsid w:val="0032561D"/>
    <w:rsid w:val="003256A3"/>
    <w:rsid w:val="00344AD5"/>
    <w:rsid w:val="00346345"/>
    <w:rsid w:val="003A4D15"/>
    <w:rsid w:val="003B2CA6"/>
    <w:rsid w:val="003C0373"/>
    <w:rsid w:val="003C7C8A"/>
    <w:rsid w:val="0040026B"/>
    <w:rsid w:val="00416233"/>
    <w:rsid w:val="0043218C"/>
    <w:rsid w:val="00435C4D"/>
    <w:rsid w:val="004372A4"/>
    <w:rsid w:val="00447332"/>
    <w:rsid w:val="0049051C"/>
    <w:rsid w:val="004D44A3"/>
    <w:rsid w:val="004F7FAA"/>
    <w:rsid w:val="00504C71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6D3930"/>
    <w:rsid w:val="006E0725"/>
    <w:rsid w:val="00706288"/>
    <w:rsid w:val="0072119A"/>
    <w:rsid w:val="00737E39"/>
    <w:rsid w:val="007516EB"/>
    <w:rsid w:val="00773432"/>
    <w:rsid w:val="007A7447"/>
    <w:rsid w:val="007E3EA0"/>
    <w:rsid w:val="00805C8A"/>
    <w:rsid w:val="00815349"/>
    <w:rsid w:val="008249A2"/>
    <w:rsid w:val="008513A3"/>
    <w:rsid w:val="00862A43"/>
    <w:rsid w:val="008B2E30"/>
    <w:rsid w:val="008C4EB9"/>
    <w:rsid w:val="009072C6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42C48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453B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DAB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0453B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0453B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0453B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0453B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031447D90314298637AE5988C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ACB-3E81-814C-8F26-B6A06F01485F}"/>
      </w:docPartPr>
      <w:docPartBody>
        <w:p w:rsidR="00F43350" w:rsidRDefault="00F43350" w:rsidP="00F43350">
          <w:pPr>
            <w:pStyle w:val="F36031447D90314298637AE5988C79C1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0"/>
    <w:rsid w:val="00F43350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822409779BC41BA875245264E03DB">
    <w:name w:val="6E1822409779BC41BA875245264E03DB"/>
  </w:style>
  <w:style w:type="paragraph" w:styleId="BodyText">
    <w:name w:val="Body Text"/>
    <w:basedOn w:val="Normal"/>
    <w:link w:val="BodyTextChar"/>
    <w:uiPriority w:val="99"/>
    <w:unhideWhenUsed/>
    <w:rsid w:val="00F43350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43350"/>
    <w:rPr>
      <w:color w:val="7F7F7F" w:themeColor="text1" w:themeTint="80"/>
      <w:sz w:val="18"/>
      <w:szCs w:val="22"/>
      <w:lang w:eastAsia="en-US"/>
    </w:rPr>
  </w:style>
  <w:style w:type="paragraph" w:customStyle="1" w:styleId="0880B5003C206045BC348274A8C653A5">
    <w:name w:val="0880B5003C206045BC348274A8C653A5"/>
  </w:style>
  <w:style w:type="paragraph" w:customStyle="1" w:styleId="4FBA6B7E04FE484CBFC1CC5BC21DD23E">
    <w:name w:val="4FBA6B7E04FE484CBFC1CC5BC21DD23E"/>
  </w:style>
  <w:style w:type="paragraph" w:customStyle="1" w:styleId="EC012721DE862C4A9F6ECE64A971E054">
    <w:name w:val="EC012721DE862C4A9F6ECE64A971E054"/>
  </w:style>
  <w:style w:type="paragraph" w:customStyle="1" w:styleId="270EF5879F1505478BAF8E9BBF3A40E1">
    <w:name w:val="270EF5879F1505478BAF8E9BBF3A40E1"/>
  </w:style>
  <w:style w:type="paragraph" w:customStyle="1" w:styleId="0F31622085274940A1A862C062E5B9A1">
    <w:name w:val="0F31622085274940A1A862C062E5B9A1"/>
  </w:style>
  <w:style w:type="paragraph" w:customStyle="1" w:styleId="F36031447D90314298637AE5988C79C1">
    <w:name w:val="F36031447D90314298637AE5988C79C1"/>
    <w:rsid w:val="00F433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822409779BC41BA875245264E03DB">
    <w:name w:val="6E1822409779BC41BA875245264E03DB"/>
  </w:style>
  <w:style w:type="paragraph" w:styleId="BodyText">
    <w:name w:val="Body Text"/>
    <w:basedOn w:val="Normal"/>
    <w:link w:val="BodyTextChar"/>
    <w:uiPriority w:val="99"/>
    <w:unhideWhenUsed/>
    <w:rsid w:val="00F43350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43350"/>
    <w:rPr>
      <w:color w:val="7F7F7F" w:themeColor="text1" w:themeTint="80"/>
      <w:sz w:val="18"/>
      <w:szCs w:val="22"/>
      <w:lang w:eastAsia="en-US"/>
    </w:rPr>
  </w:style>
  <w:style w:type="paragraph" w:customStyle="1" w:styleId="0880B5003C206045BC348274A8C653A5">
    <w:name w:val="0880B5003C206045BC348274A8C653A5"/>
  </w:style>
  <w:style w:type="paragraph" w:customStyle="1" w:styleId="4FBA6B7E04FE484CBFC1CC5BC21DD23E">
    <w:name w:val="4FBA6B7E04FE484CBFC1CC5BC21DD23E"/>
  </w:style>
  <w:style w:type="paragraph" w:customStyle="1" w:styleId="EC012721DE862C4A9F6ECE64A971E054">
    <w:name w:val="EC012721DE862C4A9F6ECE64A971E054"/>
  </w:style>
  <w:style w:type="paragraph" w:customStyle="1" w:styleId="270EF5879F1505478BAF8E9BBF3A40E1">
    <w:name w:val="270EF5879F1505478BAF8E9BBF3A40E1"/>
  </w:style>
  <w:style w:type="paragraph" w:customStyle="1" w:styleId="0F31622085274940A1A862C062E5B9A1">
    <w:name w:val="0F31622085274940A1A862C062E5B9A1"/>
  </w:style>
  <w:style w:type="paragraph" w:customStyle="1" w:styleId="F36031447D90314298637AE5988C79C1">
    <w:name w:val="F36031447D90314298637AE5988C79C1"/>
    <w:rsid w:val="00F43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1EB1-062E-C448-AB6F-7FF07BE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88</TotalTime>
  <Pages>1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6</cp:revision>
  <cp:lastPrinted>2010-05-04T19:24:00Z</cp:lastPrinted>
  <dcterms:created xsi:type="dcterms:W3CDTF">2017-01-01T07:24:00Z</dcterms:created>
  <dcterms:modified xsi:type="dcterms:W3CDTF">2017-01-16T01:17:00Z</dcterms:modified>
  <cp:category/>
</cp:coreProperties>
</file>