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20274049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29DE848D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E504D5">
              <w:t>June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588FCFE4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E504D5">
              <w:t>2017</w:t>
            </w:r>
            <w:r w:rsidRPr="009E19B4">
              <w:fldChar w:fldCharType="end"/>
            </w:r>
          </w:p>
        </w:tc>
      </w:tr>
    </w:tbl>
    <w:p w14:paraId="1CD9FDEC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4FFB5066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1EF128F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BA7F141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4DF4DCF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5B90080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5038C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975CB8D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70EDB2E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33BAE153" w14:textId="77777777" w:rsidTr="00D12AAE">
        <w:tc>
          <w:tcPr>
            <w:tcW w:w="714" w:type="pct"/>
            <w:tcBorders>
              <w:bottom w:val="nil"/>
            </w:tcBorders>
          </w:tcPr>
          <w:p w14:paraId="774826FA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504D5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0C416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504D5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36CF22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504D5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B531B4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504D5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40A4E1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504D5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E504D5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02011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504D5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E504D5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F08F6A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504D5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E504D5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9A2D1D" w14:paraId="6EFF3163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6304E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BF939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8CFB5D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9408E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A0A4C6" w14:textId="10566368" w:rsidR="009A2D1D" w:rsidRPr="00566EB4" w:rsidRDefault="009A2D1D" w:rsidP="002C369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6443F9" w14:textId="3EBAC456" w:rsidR="009A2D1D" w:rsidRDefault="005249FC" w:rsidP="002C3690">
            <w:r>
              <w:t>WB-GD</w:t>
            </w:r>
          </w:p>
          <w:p w14:paraId="29DE12BA" w14:textId="6A491278" w:rsidR="005249FC" w:rsidRPr="00566EB4" w:rsidRDefault="005249FC" w:rsidP="002C3690">
            <w:r>
              <w:t>Rehearsal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813865" w14:textId="5D305024" w:rsidR="002C3690" w:rsidRDefault="002C3690" w:rsidP="00566EB4">
            <w:r>
              <w:t>WB</w:t>
            </w:r>
            <w:r w:rsidR="005249FC">
              <w:t xml:space="preserve"> Large Room</w:t>
            </w:r>
          </w:p>
          <w:p w14:paraId="435D57D4" w14:textId="77777777" w:rsidR="009A2D1D" w:rsidRPr="00566EB4" w:rsidRDefault="002C3690" w:rsidP="00566EB4">
            <w:r>
              <w:t>Camp 9-12</w:t>
            </w:r>
            <w:r w:rsidR="003B22F6">
              <w:t>am</w:t>
            </w:r>
          </w:p>
        </w:tc>
      </w:tr>
      <w:tr w:rsidR="009A2D1D" w14:paraId="71954027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1686D8" w14:textId="0A90A650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E504D5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3FEB4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E504D5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30EDD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E504D5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2100B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E504D5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24208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E504D5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00A48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E504D5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B56FF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E504D5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9A2D1D" w14:paraId="14B76F7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CB07D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66285F" w14:textId="21BC73F2" w:rsidR="003B22F6" w:rsidRPr="00566EB4" w:rsidRDefault="003B22F6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27846D" w14:textId="1E0ADEBA" w:rsidR="002C3690" w:rsidRDefault="002C3690" w:rsidP="002C3690">
            <w:r>
              <w:t>WB</w:t>
            </w:r>
            <w:r w:rsidR="005249FC">
              <w:t>-GD</w:t>
            </w:r>
          </w:p>
          <w:p w14:paraId="0310211E" w14:textId="77777777" w:rsidR="00BC1CA6" w:rsidRPr="00566EB4" w:rsidRDefault="002C3690" w:rsidP="002C3690">
            <w:r>
              <w:t>Rehearsal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D3355F" w14:textId="220F43FD" w:rsidR="002C3690" w:rsidRDefault="002C3690" w:rsidP="002C3690">
            <w:r>
              <w:t>WB</w:t>
            </w:r>
            <w:r w:rsidR="005249FC">
              <w:t>-GD</w:t>
            </w:r>
          </w:p>
          <w:p w14:paraId="6DB33D33" w14:textId="77777777" w:rsidR="00984999" w:rsidRPr="002115AE" w:rsidRDefault="002C3690" w:rsidP="002C3690">
            <w:r>
              <w:t>Rehearsal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3FCD82" w14:textId="3EB00026" w:rsidR="002C3690" w:rsidRDefault="002C3690" w:rsidP="002C3690">
            <w:r>
              <w:t>WB</w:t>
            </w:r>
            <w:r w:rsidR="005249FC">
              <w:t>-GD</w:t>
            </w:r>
          </w:p>
          <w:p w14:paraId="7ABBB0FD" w14:textId="77777777" w:rsidR="002C3690" w:rsidRPr="00566EB4" w:rsidRDefault="002C3690" w:rsidP="002C3690">
            <w:r>
              <w:t>Rehearsal 7-10</w:t>
            </w:r>
          </w:p>
          <w:p w14:paraId="0D81E608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6267CB" w14:textId="77777777" w:rsidR="003B22F6" w:rsidRPr="00566EB4" w:rsidRDefault="003B22F6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34BB01" w14:textId="77777777" w:rsidR="002C3690" w:rsidRDefault="002C3690" w:rsidP="00566EB4">
            <w:r>
              <w:t>WB</w:t>
            </w:r>
          </w:p>
          <w:p w14:paraId="16F6CA31" w14:textId="77777777" w:rsidR="009A2D1D" w:rsidRPr="00566EB4" w:rsidRDefault="002C3690" w:rsidP="00566EB4">
            <w:r>
              <w:t>Camp 9-12</w:t>
            </w:r>
            <w:r w:rsidR="003B22F6">
              <w:t>am</w:t>
            </w:r>
          </w:p>
        </w:tc>
      </w:tr>
      <w:tr w:rsidR="009A2D1D" w14:paraId="197045BC" w14:textId="77777777" w:rsidTr="00D12AAE">
        <w:tc>
          <w:tcPr>
            <w:tcW w:w="714" w:type="pct"/>
            <w:tcBorders>
              <w:bottom w:val="nil"/>
            </w:tcBorders>
          </w:tcPr>
          <w:p w14:paraId="5C3B6AB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E504D5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79C37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E504D5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4BEBD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E504D5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A47C7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E504D5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46B7E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E504D5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09928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E504D5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47F43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E504D5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9A2D1D" w14:paraId="71FAF489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3004C8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653725" w14:textId="55B8D95D" w:rsidR="003B22F6" w:rsidRPr="00566EB4" w:rsidRDefault="003B22F6" w:rsidP="002115A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015C9D" w14:textId="01029756" w:rsidR="002C3690" w:rsidRDefault="002C3690" w:rsidP="002C3690">
            <w:r>
              <w:t>WB</w:t>
            </w:r>
            <w:r w:rsidR="005249FC">
              <w:t>-GD</w:t>
            </w:r>
          </w:p>
          <w:p w14:paraId="7D4AA229" w14:textId="77777777" w:rsidR="009A2D1D" w:rsidRPr="00566EB4" w:rsidRDefault="002C3690" w:rsidP="002C3690">
            <w:r>
              <w:t>Rehearsal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3C08C4" w14:textId="5B747670" w:rsidR="002C3690" w:rsidRDefault="002C3690" w:rsidP="002C3690">
            <w:r>
              <w:t>WB</w:t>
            </w:r>
            <w:r w:rsidR="005249FC">
              <w:t>-GD</w:t>
            </w:r>
          </w:p>
          <w:p w14:paraId="21290313" w14:textId="77777777" w:rsidR="009A2D1D" w:rsidRPr="00566EB4" w:rsidRDefault="002C3690" w:rsidP="002C3690">
            <w:r>
              <w:t>Rehearsal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67A866" w14:textId="1DF0895F" w:rsidR="002C3690" w:rsidRDefault="002C3690" w:rsidP="002C3690">
            <w:r>
              <w:t>WB</w:t>
            </w:r>
            <w:r w:rsidR="005249FC">
              <w:t>-GD</w:t>
            </w:r>
          </w:p>
          <w:p w14:paraId="4CB4293F" w14:textId="77777777" w:rsidR="009A2D1D" w:rsidRPr="00566EB4" w:rsidRDefault="002C3690" w:rsidP="002C3690">
            <w:r>
              <w:t>Rehearsal 7-10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9F27B6" w14:textId="77777777" w:rsidR="009A2D1D" w:rsidRPr="00566EB4" w:rsidRDefault="009A2D1D" w:rsidP="002115A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C33215" w14:textId="77777777" w:rsidR="009A2D1D" w:rsidRDefault="002C3690" w:rsidP="00566EB4">
            <w:r>
              <w:t>WB</w:t>
            </w:r>
          </w:p>
          <w:p w14:paraId="6565159C" w14:textId="77777777" w:rsidR="002C3690" w:rsidRPr="00566EB4" w:rsidRDefault="002C3690" w:rsidP="00566EB4">
            <w:r>
              <w:t>Camp 9-12</w:t>
            </w:r>
            <w:r w:rsidR="003B22F6">
              <w:t>am</w:t>
            </w:r>
          </w:p>
        </w:tc>
      </w:tr>
      <w:tr w:rsidR="009A2D1D" w14:paraId="3CC42A49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84171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E504D5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75C53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E504D5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1B80E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E504D5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2C36E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E504D5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42AC0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E504D5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CE9BA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E504D5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35387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E504D5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9A2D1D" w14:paraId="09E4A6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97126D" w14:textId="75D1EFED" w:rsidR="003B19C9" w:rsidRPr="00566EB4" w:rsidRDefault="003B19C9" w:rsidP="00566EB4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AACC9E" w14:textId="532D1742" w:rsidR="002115AE" w:rsidRDefault="002115AE" w:rsidP="002115AE">
            <w:r>
              <w:t>Plaza</w:t>
            </w:r>
            <w:r w:rsidR="00816E11">
              <w:t xml:space="preserve"> 12-11pm</w:t>
            </w:r>
          </w:p>
          <w:p w14:paraId="6578AE40" w14:textId="77777777" w:rsidR="002115AE" w:rsidRDefault="002115AE" w:rsidP="002115AE">
            <w:r>
              <w:t>Camp 12-5</w:t>
            </w:r>
          </w:p>
          <w:p w14:paraId="61C1B9D2" w14:textId="2FD2C8EB" w:rsidR="009A2D1D" w:rsidRPr="00566EB4" w:rsidRDefault="002115AE" w:rsidP="002115AE">
            <w:r>
              <w:t xml:space="preserve">Rehearsal </w:t>
            </w:r>
            <w:r w:rsidR="005249FC">
              <w:t>GD-</w:t>
            </w:r>
            <w:r>
              <w:t>6-11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028EB2" w14:textId="03E21D17" w:rsidR="002115AE" w:rsidRDefault="002115AE" w:rsidP="002115AE">
            <w:r>
              <w:t>Plaza</w:t>
            </w:r>
            <w:r w:rsidR="00816E11">
              <w:t xml:space="preserve"> 12-11pm</w:t>
            </w:r>
          </w:p>
          <w:p w14:paraId="5D292199" w14:textId="77777777" w:rsidR="002115AE" w:rsidRDefault="002115AE" w:rsidP="002115AE">
            <w:r>
              <w:t>Camp 12-5</w:t>
            </w:r>
          </w:p>
          <w:p w14:paraId="0DFAC9BF" w14:textId="4472BD2E" w:rsidR="009A2D1D" w:rsidRPr="00566EB4" w:rsidRDefault="002115AE" w:rsidP="002115AE">
            <w:r>
              <w:t xml:space="preserve">Rehearsal </w:t>
            </w:r>
            <w:r w:rsidR="005249FC">
              <w:t>GD-</w:t>
            </w:r>
            <w:r>
              <w:t>6-11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1A4BB9" w14:textId="1482B43B" w:rsidR="009A2D1D" w:rsidRDefault="003B22F6" w:rsidP="00566EB4">
            <w:r>
              <w:t xml:space="preserve">Plaza </w:t>
            </w:r>
            <w:r w:rsidR="00816E11">
              <w:t>12-11pm</w:t>
            </w:r>
          </w:p>
          <w:p w14:paraId="30D7DFE9" w14:textId="77777777" w:rsidR="003651A2" w:rsidRDefault="003651A2" w:rsidP="00566EB4">
            <w:r>
              <w:t>Camp 12-5</w:t>
            </w:r>
          </w:p>
          <w:p w14:paraId="64B5B01B" w14:textId="27C13402" w:rsidR="002115AE" w:rsidRPr="00566EB4" w:rsidRDefault="003B22F6" w:rsidP="00566EB4">
            <w:r>
              <w:t>2</w:t>
            </w:r>
            <w:r w:rsidRPr="003B22F6">
              <w:rPr>
                <w:vertAlign w:val="superscript"/>
              </w:rPr>
              <w:t>nd</w:t>
            </w:r>
            <w:r w:rsidR="00432170">
              <w:t xml:space="preserve"> Show 8:00pm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31DA12" w14:textId="4BB07F94" w:rsidR="003B22F6" w:rsidRDefault="003651A2" w:rsidP="00566EB4">
            <w:r>
              <w:t xml:space="preserve">Plaza </w:t>
            </w:r>
            <w:r w:rsidR="00816E11">
              <w:t>9am-11pm</w:t>
            </w:r>
          </w:p>
          <w:p w14:paraId="7887AB58" w14:textId="77777777" w:rsidR="009A2D1D" w:rsidRDefault="003B22F6" w:rsidP="00566EB4">
            <w:r>
              <w:t>C.</w:t>
            </w:r>
            <w:r w:rsidR="003651A2">
              <w:t xml:space="preserve"> Show 10 &amp; 1</w:t>
            </w:r>
          </w:p>
          <w:p w14:paraId="07C541C3" w14:textId="628F1FBB" w:rsidR="003651A2" w:rsidRPr="00566EB4" w:rsidRDefault="003651A2" w:rsidP="00566EB4">
            <w:r>
              <w:t>2</w:t>
            </w:r>
            <w:r w:rsidRPr="003651A2">
              <w:rPr>
                <w:vertAlign w:val="superscript"/>
              </w:rPr>
              <w:t>nd</w:t>
            </w:r>
            <w:r w:rsidR="00432170">
              <w:t xml:space="preserve"> Show 8:00pm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7893CE" w14:textId="4D1B33BF" w:rsidR="003B22F6" w:rsidRDefault="003651A2" w:rsidP="00566EB4">
            <w:r>
              <w:t xml:space="preserve">Plaza </w:t>
            </w:r>
            <w:r w:rsidR="00816E11">
              <w:t>9am-11pm</w:t>
            </w:r>
          </w:p>
          <w:p w14:paraId="6DCB27FD" w14:textId="77777777" w:rsidR="009A2D1D" w:rsidRDefault="003B22F6" w:rsidP="00566EB4">
            <w:r>
              <w:t>C.</w:t>
            </w:r>
            <w:r w:rsidR="003651A2">
              <w:t xml:space="preserve"> Show 10 &amp; 1</w:t>
            </w:r>
          </w:p>
          <w:p w14:paraId="25CA132B" w14:textId="4FF0C3AA" w:rsidR="003651A2" w:rsidRPr="00566EB4" w:rsidRDefault="003651A2" w:rsidP="00566EB4">
            <w:r>
              <w:t>2</w:t>
            </w:r>
            <w:r w:rsidRPr="003651A2">
              <w:rPr>
                <w:vertAlign w:val="superscript"/>
              </w:rPr>
              <w:t>nd</w:t>
            </w:r>
            <w:r w:rsidR="00432170">
              <w:t xml:space="preserve"> Show 8:00pm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4E0EA5" w14:textId="279CFE34" w:rsidR="009A2D1D" w:rsidRDefault="003B22F6" w:rsidP="00566EB4">
            <w:r>
              <w:t>Plaza</w:t>
            </w:r>
            <w:r w:rsidR="00816E11">
              <w:t xml:space="preserve"> 12-11pm</w:t>
            </w:r>
          </w:p>
          <w:p w14:paraId="5194A85B" w14:textId="77777777" w:rsidR="003B22F6" w:rsidRDefault="003B22F6" w:rsidP="00566EB4">
            <w:r>
              <w:t>C. Show 2:00</w:t>
            </w:r>
          </w:p>
          <w:p w14:paraId="4F0B91C9" w14:textId="58870C53" w:rsidR="003B22F6" w:rsidRPr="00566EB4" w:rsidRDefault="003B22F6" w:rsidP="00566EB4">
            <w:r>
              <w:t>2</w:t>
            </w:r>
            <w:r w:rsidRPr="003B22F6">
              <w:rPr>
                <w:vertAlign w:val="superscript"/>
              </w:rPr>
              <w:t>nd</w:t>
            </w:r>
            <w:r w:rsidR="00432170">
              <w:t xml:space="preserve"> Show 8:00pm</w:t>
            </w:r>
          </w:p>
        </w:tc>
      </w:tr>
      <w:tr w:rsidR="009A2D1D" w14:paraId="4DB62AC0" w14:textId="77777777" w:rsidTr="009A156D">
        <w:trPr>
          <w:trHeight w:val="476"/>
        </w:trPr>
        <w:tc>
          <w:tcPr>
            <w:tcW w:w="714" w:type="pct"/>
            <w:tcBorders>
              <w:bottom w:val="nil"/>
            </w:tcBorders>
          </w:tcPr>
          <w:p w14:paraId="23E6D8A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504D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E504D5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1266F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504D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E504D5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050BF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504D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E504D5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A7D9D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504D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E504D5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5CFD4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504D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E504D5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6D3D0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504D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E504D5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CBCE4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504D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14:paraId="1B2EC69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92EC3A" w14:textId="4CD0E63C" w:rsidR="009A2D1D" w:rsidRPr="007376FE" w:rsidRDefault="00184892" w:rsidP="00DB67F4">
            <w:pPr>
              <w:pStyle w:val="TableText"/>
              <w:rPr>
                <w:color w:val="000000" w:themeColor="text1"/>
                <w:sz w:val="22"/>
                <w:szCs w:val="22"/>
              </w:rPr>
            </w:pPr>
            <w:r w:rsidRPr="007376FE">
              <w:rPr>
                <w:color w:val="000000" w:themeColor="text1"/>
                <w:sz w:val="22"/>
                <w:szCs w:val="22"/>
              </w:rPr>
              <w:t>Plaza</w:t>
            </w:r>
            <w:r w:rsidR="00816E11">
              <w:rPr>
                <w:color w:val="000000" w:themeColor="text1"/>
                <w:sz w:val="22"/>
                <w:szCs w:val="22"/>
              </w:rPr>
              <w:t xml:space="preserve"> 12-7pm</w:t>
            </w:r>
          </w:p>
          <w:p w14:paraId="7F7D5D29" w14:textId="77777777" w:rsidR="007376FE" w:rsidRDefault="007376FE" w:rsidP="00DB67F4">
            <w:pPr>
              <w:pStyle w:val="TableText"/>
            </w:pPr>
            <w:r w:rsidRPr="007376FE">
              <w:rPr>
                <w:color w:val="000000" w:themeColor="text1"/>
                <w:sz w:val="22"/>
                <w:szCs w:val="22"/>
              </w:rPr>
              <w:t>2</w:t>
            </w:r>
            <w:r w:rsidRPr="007376FE">
              <w:rPr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7376FE">
              <w:rPr>
                <w:color w:val="000000" w:themeColor="text1"/>
                <w:sz w:val="22"/>
                <w:szCs w:val="22"/>
              </w:rPr>
              <w:t xml:space="preserve"> Show 2:00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6BE3E9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13186B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9C923E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A33867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B7A621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6D0A3E" w14:textId="77777777" w:rsidR="009A2D1D" w:rsidRDefault="009A2D1D" w:rsidP="00DB67F4">
            <w:pPr>
              <w:pStyle w:val="TableText"/>
            </w:pPr>
          </w:p>
        </w:tc>
      </w:tr>
      <w:tr w:rsidR="009A2D1D" w14:paraId="003FAE63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854F1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504D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37329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E504D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504D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9BB406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5631BA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BEADD3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1F37CA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AC2CCD" w14:textId="77777777" w:rsidR="009A2D1D" w:rsidRDefault="009A2D1D" w:rsidP="006160CB">
            <w:pPr>
              <w:pStyle w:val="Dates"/>
            </w:pPr>
          </w:p>
        </w:tc>
      </w:tr>
      <w:tr w:rsidR="009A2D1D" w14:paraId="213F3B0F" w14:textId="77777777" w:rsidTr="00BE2C97">
        <w:trPr>
          <w:trHeight w:val="10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611AD76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F3842C4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C661238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2D5F74F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57D9367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D8C9A15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5FFCBED" w14:textId="77777777" w:rsidR="009A2D1D" w:rsidRDefault="009A2D1D" w:rsidP="00DB67F4">
            <w:pPr>
              <w:pStyle w:val="TableText"/>
            </w:pPr>
          </w:p>
        </w:tc>
      </w:tr>
    </w:tbl>
    <w:p w14:paraId="11C980E0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</w:tblGrid>
      <w:tr w:rsidR="007376FE" w14:paraId="49C4CF53" w14:textId="77777777" w:rsidTr="00D12AAE">
        <w:tc>
          <w:tcPr>
            <w:tcW w:w="3654" w:type="dxa"/>
          </w:tcPr>
          <w:p w14:paraId="76E54605" w14:textId="54BC3416" w:rsidR="007376FE" w:rsidRPr="00BE2C97" w:rsidRDefault="00BE2C97" w:rsidP="006160CB">
            <w:pPr>
              <w:pStyle w:val="Heading1"/>
              <w:rPr>
                <w:color w:val="000000" w:themeColor="text1"/>
                <w:sz w:val="22"/>
                <w:szCs w:val="22"/>
              </w:rPr>
            </w:pPr>
            <w:r w:rsidRPr="00BE2C97">
              <w:rPr>
                <w:color w:val="000000" w:themeColor="text1"/>
                <w:sz w:val="22"/>
                <w:szCs w:val="22"/>
              </w:rPr>
              <w:t>Camp-Willy Wonka, Jr.</w:t>
            </w:r>
          </w:p>
          <w:p w14:paraId="7A61BD5B" w14:textId="61380F95" w:rsidR="00BE2C97" w:rsidRPr="006160CB" w:rsidRDefault="005249FC" w:rsidP="006160CB">
            <w:pPr>
              <w:pStyle w:val="Heading1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5249FC">
              <w:rPr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color w:val="000000" w:themeColor="text1"/>
                <w:sz w:val="22"/>
                <w:szCs w:val="22"/>
              </w:rPr>
              <w:t xml:space="preserve"> show gd</w:t>
            </w:r>
            <w:r w:rsidR="00BE2C97" w:rsidRPr="00BE2C97">
              <w:rPr>
                <w:color w:val="000000" w:themeColor="text1"/>
                <w:sz w:val="22"/>
                <w:szCs w:val="22"/>
              </w:rPr>
              <w:t>-guys and dolls</w:t>
            </w:r>
          </w:p>
        </w:tc>
        <w:tc>
          <w:tcPr>
            <w:tcW w:w="3654" w:type="dxa"/>
          </w:tcPr>
          <w:p w14:paraId="67F805B4" w14:textId="77777777" w:rsidR="007376FE" w:rsidRDefault="00C71FC9" w:rsidP="00E504D5">
            <w:pPr>
              <w:pStyle w:val="Heading2"/>
            </w:pPr>
            <w:r>
              <w:t>WB-Women’s Building</w:t>
            </w:r>
          </w:p>
          <w:p w14:paraId="5B0FB44F" w14:textId="77777777" w:rsidR="00C71FC9" w:rsidRDefault="00C71FC9" w:rsidP="00C71FC9">
            <w:r>
              <w:t>713 Austin St</w:t>
            </w:r>
          </w:p>
          <w:p w14:paraId="12AA3DCE" w14:textId="045FD68B" w:rsidR="00C71FC9" w:rsidRPr="00C71FC9" w:rsidRDefault="00C71FC9" w:rsidP="00C71FC9">
            <w:r>
              <w:t>Garland, TX</w:t>
            </w:r>
          </w:p>
        </w:tc>
        <w:tc>
          <w:tcPr>
            <w:tcW w:w="3654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olor w:val="262626" w:themeColor="text1" w:themeTint="D9"/>
                <w:sz w:val="22"/>
                <w:szCs w:val="22"/>
              </w:rPr>
              <w:id w:val="-1548298989"/>
              <w:placeholder>
                <w:docPart w:val="0D3B022FB4C8F44C97DEAB438F74A8CC"/>
              </w:placeholder>
            </w:sdtPr>
            <w:sdtEndPr/>
            <w:sdtContent>
              <w:p w14:paraId="434689C2" w14:textId="77777777" w:rsidR="00C71FC9" w:rsidRDefault="00C71FC9" w:rsidP="00C71FC9">
                <w:pPr>
                  <w:pStyle w:val="Heading2"/>
                </w:pPr>
                <w:r>
                  <w:t>Plaza Theater</w:t>
                </w:r>
              </w:p>
              <w:p w14:paraId="4F387E38" w14:textId="77777777" w:rsidR="00C71FC9" w:rsidRDefault="00C71FC9" w:rsidP="00C71FC9">
                <w:r>
                  <w:t>521 State Street</w:t>
                </w:r>
              </w:p>
              <w:p w14:paraId="2811B120" w14:textId="02076045" w:rsidR="007376FE" w:rsidRPr="00C71FC9" w:rsidRDefault="00C71FC9" w:rsidP="00C71FC9">
                <w:r>
                  <w:t>Garland, TX.</w:t>
                </w:r>
              </w:p>
            </w:sdtContent>
          </w:sdt>
        </w:tc>
      </w:tr>
      <w:tr w:rsidR="00BE2C97" w14:paraId="26F3ED59" w14:textId="77777777" w:rsidTr="00D12AAE">
        <w:tc>
          <w:tcPr>
            <w:tcW w:w="3654" w:type="dxa"/>
          </w:tcPr>
          <w:p w14:paraId="66805311" w14:textId="77777777" w:rsidR="00BE2C97" w:rsidRPr="006160CB" w:rsidRDefault="00BE2C97" w:rsidP="006160CB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3654" w:type="dxa"/>
          </w:tcPr>
          <w:p w14:paraId="63FF9661" w14:textId="77777777" w:rsidR="00BE2C97" w:rsidRDefault="00BE2C97" w:rsidP="00E504D5">
            <w:pPr>
              <w:pStyle w:val="Heading2"/>
            </w:pPr>
          </w:p>
        </w:tc>
        <w:tc>
          <w:tcPr>
            <w:tcW w:w="3654" w:type="dxa"/>
          </w:tcPr>
          <w:p w14:paraId="5F38F3F5" w14:textId="77777777" w:rsidR="00BE2C97" w:rsidRDefault="00BE2C97" w:rsidP="00C71FC9">
            <w:pPr>
              <w:pStyle w:val="Heading2"/>
            </w:pPr>
          </w:p>
        </w:tc>
      </w:tr>
    </w:tbl>
    <w:p w14:paraId="1E526D8F" w14:textId="454EFB31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7"/>
    <w:docVar w:name="MonthStart" w:val="6/1/2017"/>
  </w:docVars>
  <w:rsids>
    <w:rsidRoot w:val="00E504D5"/>
    <w:rsid w:val="000204FE"/>
    <w:rsid w:val="0006738C"/>
    <w:rsid w:val="000773D4"/>
    <w:rsid w:val="000C4137"/>
    <w:rsid w:val="00121459"/>
    <w:rsid w:val="001215A1"/>
    <w:rsid w:val="0017296A"/>
    <w:rsid w:val="00174989"/>
    <w:rsid w:val="00184892"/>
    <w:rsid w:val="00200FF8"/>
    <w:rsid w:val="002011B4"/>
    <w:rsid w:val="002068BF"/>
    <w:rsid w:val="002115AE"/>
    <w:rsid w:val="0023365C"/>
    <w:rsid w:val="002B586B"/>
    <w:rsid w:val="002C291B"/>
    <w:rsid w:val="002C3690"/>
    <w:rsid w:val="002D5455"/>
    <w:rsid w:val="002D769E"/>
    <w:rsid w:val="0032561D"/>
    <w:rsid w:val="003256A3"/>
    <w:rsid w:val="00346345"/>
    <w:rsid w:val="003651A2"/>
    <w:rsid w:val="003A4D15"/>
    <w:rsid w:val="003B19C9"/>
    <w:rsid w:val="003B22F6"/>
    <w:rsid w:val="003B2CA6"/>
    <w:rsid w:val="00416233"/>
    <w:rsid w:val="00432170"/>
    <w:rsid w:val="0043218C"/>
    <w:rsid w:val="00435C4D"/>
    <w:rsid w:val="004372A4"/>
    <w:rsid w:val="00444653"/>
    <w:rsid w:val="00447332"/>
    <w:rsid w:val="004D44A3"/>
    <w:rsid w:val="005249FC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376FE"/>
    <w:rsid w:val="007516EB"/>
    <w:rsid w:val="00773432"/>
    <w:rsid w:val="007A7447"/>
    <w:rsid w:val="00805C8A"/>
    <w:rsid w:val="00815349"/>
    <w:rsid w:val="00816E11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84999"/>
    <w:rsid w:val="00993F88"/>
    <w:rsid w:val="0099485B"/>
    <w:rsid w:val="00995652"/>
    <w:rsid w:val="009A156D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1CA6"/>
    <w:rsid w:val="00BC2CE7"/>
    <w:rsid w:val="00BD7CCA"/>
    <w:rsid w:val="00BE2C97"/>
    <w:rsid w:val="00C03D0D"/>
    <w:rsid w:val="00C266D2"/>
    <w:rsid w:val="00C37CBA"/>
    <w:rsid w:val="00C71FC9"/>
    <w:rsid w:val="00C763AE"/>
    <w:rsid w:val="00C769C3"/>
    <w:rsid w:val="00CA6150"/>
    <w:rsid w:val="00CC6AEA"/>
    <w:rsid w:val="00CF2B7C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04D5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5B90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504D5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504D5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504D5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504D5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3B022FB4C8F44C97DEAB438F74A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0704-3989-794F-97FD-3D73234E75CD}"/>
      </w:docPartPr>
      <w:docPartBody>
        <w:p w:rsidR="003C1BF1" w:rsidRDefault="00DD3B42" w:rsidP="00DD3B42">
          <w:pPr>
            <w:pStyle w:val="0D3B022FB4C8F44C97DEAB438F74A8CC"/>
          </w:pPr>
          <w:r w:rsidRPr="006160CB">
            <w:t>Dolor sit amet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42"/>
    <w:rsid w:val="003C1BF1"/>
    <w:rsid w:val="00771C12"/>
    <w:rsid w:val="00DD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2A22C00482B344B65C1322C2EB7387">
    <w:name w:val="632A22C00482B344B65C1322C2EB7387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7D6C1C36647ADC4299F4103BB7FF9C5E">
    <w:name w:val="7D6C1C36647ADC4299F4103BB7FF9C5E"/>
  </w:style>
  <w:style w:type="paragraph" w:customStyle="1" w:styleId="96517D3C3ECC8641B1AD0AC6E116F094">
    <w:name w:val="96517D3C3ECC8641B1AD0AC6E116F094"/>
  </w:style>
  <w:style w:type="paragraph" w:customStyle="1" w:styleId="B67CAC9302DC3F42A1DB15C30381175D">
    <w:name w:val="B67CAC9302DC3F42A1DB15C30381175D"/>
  </w:style>
  <w:style w:type="paragraph" w:customStyle="1" w:styleId="98037DC594379846887E78F6D0B4B855">
    <w:name w:val="98037DC594379846887E78F6D0B4B855"/>
  </w:style>
  <w:style w:type="paragraph" w:customStyle="1" w:styleId="23819FA71A29FC4CBAB81741C206390A">
    <w:name w:val="23819FA71A29FC4CBAB81741C206390A"/>
  </w:style>
  <w:style w:type="paragraph" w:customStyle="1" w:styleId="0D3B022FB4C8F44C97DEAB438F74A8CC">
    <w:name w:val="0D3B022FB4C8F44C97DEAB438F74A8CC"/>
    <w:rsid w:val="00DD3B4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2A22C00482B344B65C1322C2EB7387">
    <w:name w:val="632A22C00482B344B65C1322C2EB7387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7D6C1C36647ADC4299F4103BB7FF9C5E">
    <w:name w:val="7D6C1C36647ADC4299F4103BB7FF9C5E"/>
  </w:style>
  <w:style w:type="paragraph" w:customStyle="1" w:styleId="96517D3C3ECC8641B1AD0AC6E116F094">
    <w:name w:val="96517D3C3ECC8641B1AD0AC6E116F094"/>
  </w:style>
  <w:style w:type="paragraph" w:customStyle="1" w:styleId="B67CAC9302DC3F42A1DB15C30381175D">
    <w:name w:val="B67CAC9302DC3F42A1DB15C30381175D"/>
  </w:style>
  <w:style w:type="paragraph" w:customStyle="1" w:styleId="98037DC594379846887E78F6D0B4B855">
    <w:name w:val="98037DC594379846887E78F6D0B4B855"/>
  </w:style>
  <w:style w:type="paragraph" w:customStyle="1" w:styleId="23819FA71A29FC4CBAB81741C206390A">
    <w:name w:val="23819FA71A29FC4CBAB81741C206390A"/>
  </w:style>
  <w:style w:type="paragraph" w:customStyle="1" w:styleId="0D3B022FB4C8F44C97DEAB438F74A8CC">
    <w:name w:val="0D3B022FB4C8F44C97DEAB438F74A8CC"/>
    <w:rsid w:val="00DD3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9489-25DA-A94E-969B-E809A7B9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185</TotalTime>
  <Pages>1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Covington</dc:creator>
  <cp:keywords/>
  <dc:description/>
  <cp:lastModifiedBy>Donna Covington</cp:lastModifiedBy>
  <cp:revision>8</cp:revision>
  <cp:lastPrinted>2010-05-04T19:24:00Z</cp:lastPrinted>
  <dcterms:created xsi:type="dcterms:W3CDTF">2017-01-01T07:22:00Z</dcterms:created>
  <dcterms:modified xsi:type="dcterms:W3CDTF">2017-01-16T01:16:00Z</dcterms:modified>
  <cp:category/>
</cp:coreProperties>
</file>