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1EFB69C8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224D3594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CC645B">
              <w:t>May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70D2970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CC645B">
              <w:t>2017</w:t>
            </w:r>
            <w:r w:rsidRPr="009E19B4">
              <w:fldChar w:fldCharType="end"/>
            </w:r>
          </w:p>
        </w:tc>
      </w:tr>
    </w:tbl>
    <w:p w14:paraId="2E15EB0F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12989102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9E76A48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DE4F8BD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427476C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EBCF20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E75F71C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E95CA01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3738A96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0663BE45" w14:textId="77777777" w:rsidTr="00D12AAE">
        <w:tc>
          <w:tcPr>
            <w:tcW w:w="714" w:type="pct"/>
            <w:tcBorders>
              <w:bottom w:val="nil"/>
            </w:tcBorders>
          </w:tcPr>
          <w:p w14:paraId="01FFBE84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C645B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3C77B0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C645B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CC645B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C87B72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C645B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CC645B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34B375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C645B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CC645B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D570B0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C645B"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CC645B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50D9F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C645B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CC645B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C6C442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C645B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CC645B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9A2D1D" w14:paraId="0A7A6FB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870993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872232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37B12E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950374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B27FD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E00B89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278732" w14:textId="77777777" w:rsidR="009A2D1D" w:rsidRPr="00566EB4" w:rsidRDefault="009A2D1D" w:rsidP="00566EB4"/>
        </w:tc>
      </w:tr>
      <w:tr w:rsidR="009A2D1D" w14:paraId="03E1C9E4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1D990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CC645B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85571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CC645B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6A351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CC645B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838E3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CC645B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F4C71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CC645B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86FD7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CC645B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B6DA4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CC645B"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9A2D1D" w14:paraId="7E118A10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0AE45B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E73733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3D6596" w14:textId="32BCF9D5" w:rsidR="001248BB" w:rsidRDefault="001248BB" w:rsidP="00566EB4">
            <w:r>
              <w:t>WB</w:t>
            </w:r>
            <w:r w:rsidR="000952FC">
              <w:t>-GD</w:t>
            </w:r>
          </w:p>
          <w:p w14:paraId="2F6EFEF7" w14:textId="77777777" w:rsidR="009A2D1D" w:rsidRPr="00566EB4" w:rsidRDefault="001248BB" w:rsidP="00566EB4">
            <w:r>
              <w:t>Rehearsal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380A8B" w14:textId="16C92AC9" w:rsidR="001248BB" w:rsidRDefault="001248BB" w:rsidP="00566EB4">
            <w:r>
              <w:t>WB</w:t>
            </w:r>
            <w:r w:rsidR="000952FC">
              <w:t>-GD</w:t>
            </w:r>
          </w:p>
          <w:p w14:paraId="10F954E9" w14:textId="77777777" w:rsidR="009A2D1D" w:rsidRPr="00566EB4" w:rsidRDefault="001248BB" w:rsidP="00566EB4">
            <w:r>
              <w:t>Rehearsal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3B1D06" w14:textId="3E7B22A8" w:rsidR="001248BB" w:rsidRDefault="001248BB" w:rsidP="00566EB4">
            <w:r>
              <w:t>WB</w:t>
            </w:r>
            <w:r w:rsidR="000952FC">
              <w:t>-GD</w:t>
            </w:r>
          </w:p>
          <w:p w14:paraId="1ED559BB" w14:textId="77777777" w:rsidR="009A2D1D" w:rsidRPr="00566EB4" w:rsidRDefault="001248BB" w:rsidP="00566EB4">
            <w:r>
              <w:t>Rehearsal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E019A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44D06B" w14:textId="77777777" w:rsidR="001248BB" w:rsidRDefault="001248BB" w:rsidP="00566EB4">
            <w:r>
              <w:t>WB</w:t>
            </w:r>
          </w:p>
          <w:p w14:paraId="5BFC6DEA" w14:textId="77777777" w:rsidR="009A2D1D" w:rsidRPr="00566EB4" w:rsidRDefault="001248BB" w:rsidP="00566EB4">
            <w:r>
              <w:t>Camp 9-12am</w:t>
            </w:r>
          </w:p>
        </w:tc>
      </w:tr>
      <w:tr w:rsidR="009A2D1D" w14:paraId="5E1AB971" w14:textId="77777777" w:rsidTr="00D12AAE">
        <w:tc>
          <w:tcPr>
            <w:tcW w:w="714" w:type="pct"/>
            <w:tcBorders>
              <w:bottom w:val="nil"/>
            </w:tcBorders>
          </w:tcPr>
          <w:p w14:paraId="01EA82C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CC645B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A79C4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CC645B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22378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CC645B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B9966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CC645B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CADAA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CC645B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32592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CC645B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9256D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CC645B"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9A2D1D" w14:paraId="118C4B8E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49127F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5761F0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54F8D3" w14:textId="14ED655E" w:rsidR="001248BB" w:rsidRDefault="001248BB" w:rsidP="00566EB4">
            <w:r>
              <w:t>WB</w:t>
            </w:r>
            <w:r w:rsidR="000952FC">
              <w:t>-GD</w:t>
            </w:r>
          </w:p>
          <w:p w14:paraId="25DA78D1" w14:textId="77777777" w:rsidR="009A2D1D" w:rsidRPr="00566EB4" w:rsidRDefault="001248BB" w:rsidP="00566EB4">
            <w:r>
              <w:t>Rehearsal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59AC50" w14:textId="68017162" w:rsidR="001248BB" w:rsidRDefault="001248BB" w:rsidP="00566EB4">
            <w:r>
              <w:t>WB</w:t>
            </w:r>
            <w:r w:rsidR="000952FC">
              <w:t>-GD</w:t>
            </w:r>
          </w:p>
          <w:p w14:paraId="1034505B" w14:textId="77777777" w:rsidR="009A2D1D" w:rsidRPr="00566EB4" w:rsidRDefault="001248BB" w:rsidP="00566EB4">
            <w:r>
              <w:t>Rehearsal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FB7DFD" w14:textId="1A679FBC" w:rsidR="001248BB" w:rsidRDefault="001248BB" w:rsidP="00566EB4">
            <w:r>
              <w:t>WB</w:t>
            </w:r>
            <w:r w:rsidR="000952FC">
              <w:t>-GD</w:t>
            </w:r>
          </w:p>
          <w:p w14:paraId="681D1EF6" w14:textId="77777777" w:rsidR="009A2D1D" w:rsidRPr="00566EB4" w:rsidRDefault="001248BB" w:rsidP="00566EB4">
            <w:r>
              <w:t>Rehearsal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39AB38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6A53BD" w14:textId="1467AEB0" w:rsidR="001248BB" w:rsidRDefault="001248BB" w:rsidP="00566EB4">
            <w:r>
              <w:t>WB</w:t>
            </w:r>
            <w:r w:rsidR="000952FC">
              <w:t xml:space="preserve"> Large Room</w:t>
            </w:r>
            <w:bookmarkStart w:id="0" w:name="_GoBack"/>
            <w:bookmarkEnd w:id="0"/>
          </w:p>
          <w:p w14:paraId="2D1B760B" w14:textId="77777777" w:rsidR="009A2D1D" w:rsidRPr="00566EB4" w:rsidRDefault="001248BB" w:rsidP="00566EB4">
            <w:r>
              <w:t>Camp 9-12am</w:t>
            </w:r>
          </w:p>
        </w:tc>
      </w:tr>
      <w:tr w:rsidR="009A2D1D" w14:paraId="37595157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3B4BF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CC645B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DE4A9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CC645B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DFCF4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CC645B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20BE5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CC645B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3436F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CC645B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2CEC7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CC645B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7818B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CC645B"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9A2D1D" w14:paraId="3E14A7A9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92522A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67141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7B63F1" w14:textId="725694EC" w:rsidR="001248BB" w:rsidRDefault="001248BB" w:rsidP="001248BB">
            <w:r>
              <w:t>WB</w:t>
            </w:r>
            <w:r w:rsidR="000952FC">
              <w:t>-GD</w:t>
            </w:r>
          </w:p>
          <w:p w14:paraId="71B5F25C" w14:textId="77777777" w:rsidR="009A2D1D" w:rsidRPr="00566EB4" w:rsidRDefault="001248BB" w:rsidP="001248BB">
            <w:r>
              <w:t>Rehearsal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1F9D25" w14:textId="392F77D8" w:rsidR="001248BB" w:rsidRDefault="001248BB" w:rsidP="001248BB">
            <w:r>
              <w:t>WB</w:t>
            </w:r>
            <w:r w:rsidR="000952FC">
              <w:t>-GD</w:t>
            </w:r>
          </w:p>
          <w:p w14:paraId="13DC79AC" w14:textId="77777777" w:rsidR="009A2D1D" w:rsidRPr="00566EB4" w:rsidRDefault="001248BB" w:rsidP="001248BB">
            <w:r>
              <w:t>Rehearsal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347E40" w14:textId="6D155F99" w:rsidR="001248BB" w:rsidRDefault="001248BB" w:rsidP="001248BB">
            <w:r>
              <w:t>WB</w:t>
            </w:r>
            <w:r w:rsidR="000952FC">
              <w:t>-GD</w:t>
            </w:r>
          </w:p>
          <w:p w14:paraId="54DC0AA8" w14:textId="77777777" w:rsidR="009A2D1D" w:rsidRPr="00566EB4" w:rsidRDefault="001248BB" w:rsidP="001248BB">
            <w:r>
              <w:t>Rehearsal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91ABB8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757FC5" w14:textId="77777777" w:rsidR="001248BB" w:rsidRDefault="001248BB" w:rsidP="00566EB4">
            <w:r>
              <w:t>WB</w:t>
            </w:r>
          </w:p>
          <w:p w14:paraId="61B37ECF" w14:textId="77777777" w:rsidR="009A2D1D" w:rsidRPr="00566EB4" w:rsidRDefault="001248BB" w:rsidP="00566EB4">
            <w:r>
              <w:t>Camp 9-12am</w:t>
            </w:r>
          </w:p>
        </w:tc>
      </w:tr>
      <w:tr w:rsidR="009A2D1D" w14:paraId="4F746AA3" w14:textId="77777777" w:rsidTr="00D12AAE">
        <w:tc>
          <w:tcPr>
            <w:tcW w:w="714" w:type="pct"/>
            <w:tcBorders>
              <w:bottom w:val="nil"/>
            </w:tcBorders>
          </w:tcPr>
          <w:p w14:paraId="3970DDC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C645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CC645B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F8FDE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C645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CC645B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313BE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C645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CC645B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D383C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C645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CC645B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733CF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C645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F78BA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C645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B4718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C645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A2D1D" w14:paraId="06760FCE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2BCF33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B8A527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A4A9E7" w14:textId="7E9C1066" w:rsidR="001248BB" w:rsidRDefault="001248BB" w:rsidP="001248BB">
            <w:r>
              <w:t>WB</w:t>
            </w:r>
            <w:r w:rsidR="000952FC">
              <w:t>-GD</w:t>
            </w:r>
          </w:p>
          <w:p w14:paraId="3916C993" w14:textId="77777777" w:rsidR="009A2D1D" w:rsidRPr="001248BB" w:rsidRDefault="001248BB" w:rsidP="001248BB">
            <w:r>
              <w:t>Rehearsal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3FF142" w14:textId="442E2432" w:rsidR="001248BB" w:rsidRDefault="001248BB" w:rsidP="001248BB">
            <w:r>
              <w:t>WB</w:t>
            </w:r>
            <w:r w:rsidR="000952FC">
              <w:t>-GD</w:t>
            </w:r>
          </w:p>
          <w:p w14:paraId="4217372F" w14:textId="77777777" w:rsidR="009A2D1D" w:rsidRPr="001248BB" w:rsidRDefault="001248BB" w:rsidP="001248BB">
            <w:r>
              <w:t>Rehearsal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ACE77C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39389D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3DE48E" w14:textId="77777777" w:rsidR="009A2D1D" w:rsidRDefault="009A2D1D" w:rsidP="00DB67F4">
            <w:pPr>
              <w:pStyle w:val="TableText"/>
            </w:pPr>
          </w:p>
        </w:tc>
      </w:tr>
      <w:tr w:rsidR="009A2D1D" w14:paraId="535B1175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48FAB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C645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C851F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CC645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C645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FD762E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AB8972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C49FDF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361676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088ECD" w14:textId="77777777" w:rsidR="009A2D1D" w:rsidRDefault="009A2D1D" w:rsidP="006160CB">
            <w:pPr>
              <w:pStyle w:val="Dates"/>
            </w:pPr>
          </w:p>
        </w:tc>
      </w:tr>
      <w:tr w:rsidR="009A2D1D" w14:paraId="7184D679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7B99E2D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6F61B08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A77F752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757D078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E5509A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5208F2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C2E266C" w14:textId="77777777" w:rsidR="009A2D1D" w:rsidRDefault="009A2D1D" w:rsidP="00DB67F4">
            <w:pPr>
              <w:pStyle w:val="TableText"/>
            </w:pPr>
          </w:p>
        </w:tc>
      </w:tr>
    </w:tbl>
    <w:p w14:paraId="1024C69D" w14:textId="77777777"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F0C0C" w14:paraId="7899F43E" w14:textId="77777777" w:rsidTr="00D12AAE">
        <w:tc>
          <w:tcPr>
            <w:tcW w:w="3654" w:type="dxa"/>
          </w:tcPr>
          <w:p w14:paraId="6DE422D0" w14:textId="77777777" w:rsidR="006160CB" w:rsidRPr="00005089" w:rsidRDefault="00005089" w:rsidP="006160CB">
            <w:pPr>
              <w:pStyle w:val="Heading1"/>
              <w:rPr>
                <w:color w:val="000000" w:themeColor="text1"/>
                <w:sz w:val="22"/>
                <w:szCs w:val="22"/>
              </w:rPr>
            </w:pPr>
            <w:r w:rsidRPr="00005089">
              <w:rPr>
                <w:color w:val="000000" w:themeColor="text1"/>
                <w:sz w:val="22"/>
                <w:szCs w:val="22"/>
              </w:rPr>
              <w:t>Camp-Willy Wonka, Jr.</w:t>
            </w:r>
          </w:p>
          <w:p w14:paraId="64188517" w14:textId="77777777" w:rsidR="00005089" w:rsidRPr="006160CB" w:rsidRDefault="00005089" w:rsidP="006160CB">
            <w:pPr>
              <w:pStyle w:val="Heading1"/>
              <w:rPr>
                <w:sz w:val="22"/>
                <w:szCs w:val="22"/>
              </w:rPr>
            </w:pPr>
            <w:r w:rsidRPr="00005089">
              <w:rPr>
                <w:color w:val="000000" w:themeColor="text1"/>
                <w:sz w:val="22"/>
                <w:szCs w:val="22"/>
              </w:rPr>
              <w:t>Rehearsal-guys and dolls</w:t>
            </w:r>
          </w:p>
        </w:tc>
        <w:tc>
          <w:tcPr>
            <w:tcW w:w="3654" w:type="dxa"/>
          </w:tcPr>
          <w:sdt>
            <w:sdtPr>
              <w:rPr>
                <w:rFonts w:ascii="Arial Black" w:eastAsiaTheme="minorEastAsia" w:hAnsi="Arial Black" w:cstheme="minorBidi"/>
                <w:b w:val="0"/>
                <w:bCs w:val="0"/>
                <w:color w:val="262626" w:themeColor="text1" w:themeTint="D9"/>
                <w:sz w:val="22"/>
                <w:szCs w:val="22"/>
              </w:rPr>
              <w:id w:val="31938211"/>
              <w:placeholder>
                <w:docPart w:val="D64185C1199EE84C8821EF4753CCA517"/>
              </w:placeholder>
            </w:sdtPr>
            <w:sdtEndPr/>
            <w:sdtContent>
              <w:p w14:paraId="1BB6A331" w14:textId="77777777" w:rsidR="001248BB" w:rsidRPr="001248BB" w:rsidRDefault="001248BB" w:rsidP="006160CB">
                <w:pPr>
                  <w:pStyle w:val="Heading2"/>
                  <w:rPr>
                    <w:rFonts w:ascii="Arial Black" w:hAnsi="Arial Black"/>
                    <w:b w:val="0"/>
                    <w:sz w:val="22"/>
                    <w:szCs w:val="22"/>
                  </w:rPr>
                </w:pPr>
                <w:r w:rsidRPr="001248BB">
                  <w:rPr>
                    <w:rFonts w:ascii="Arial Black" w:hAnsi="Arial Black"/>
                    <w:b w:val="0"/>
                    <w:sz w:val="22"/>
                    <w:szCs w:val="22"/>
                  </w:rPr>
                  <w:t xml:space="preserve">WB –Women’s Building </w:t>
                </w:r>
              </w:p>
              <w:p w14:paraId="489F4E7D" w14:textId="77777777" w:rsidR="001248BB" w:rsidRPr="001248BB" w:rsidRDefault="001248BB" w:rsidP="001248BB">
                <w:pPr>
                  <w:rPr>
                    <w:rFonts w:ascii="Arial Black" w:hAnsi="Arial Black"/>
                  </w:rPr>
                </w:pPr>
                <w:r w:rsidRPr="001248BB">
                  <w:rPr>
                    <w:rFonts w:ascii="Arial Black" w:hAnsi="Arial Black"/>
                  </w:rPr>
                  <w:t>713 Austin Street</w:t>
                </w:r>
              </w:p>
              <w:p w14:paraId="2292FA63" w14:textId="77777777" w:rsidR="009F0C0C" w:rsidRPr="001248BB" w:rsidRDefault="001248BB" w:rsidP="001248BB">
                <w:pPr>
                  <w:rPr>
                    <w:rFonts w:ascii="Arial Black" w:hAnsi="Arial Black"/>
                  </w:rPr>
                </w:pPr>
                <w:r w:rsidRPr="001248BB">
                  <w:rPr>
                    <w:rFonts w:ascii="Arial Black" w:hAnsi="Arial Black"/>
                  </w:rPr>
                  <w:t>Garland, TX.</w:t>
                </w:r>
              </w:p>
            </w:sdtContent>
          </w:sdt>
        </w:tc>
        <w:tc>
          <w:tcPr>
            <w:tcW w:w="3654" w:type="dxa"/>
          </w:tcPr>
          <w:p w14:paraId="7B9C6DCB" w14:textId="77777777" w:rsidR="001248BB" w:rsidRPr="001248BB" w:rsidRDefault="001248BB" w:rsidP="00771DDC">
            <w:pPr>
              <w:pStyle w:val="TableText"/>
              <w:rPr>
                <w:rFonts w:ascii="Arial Black" w:hAnsi="Arial Black"/>
                <w:color w:val="000000" w:themeColor="text1"/>
                <w:sz w:val="22"/>
                <w:szCs w:val="22"/>
              </w:rPr>
            </w:pPr>
            <w:r w:rsidRPr="001248BB">
              <w:rPr>
                <w:rFonts w:ascii="Arial Black" w:hAnsi="Arial Black"/>
                <w:color w:val="000000" w:themeColor="text1"/>
                <w:sz w:val="22"/>
                <w:szCs w:val="22"/>
              </w:rPr>
              <w:t>Plaza Theater</w:t>
            </w:r>
          </w:p>
          <w:p w14:paraId="3B2D100A" w14:textId="77777777" w:rsidR="001248BB" w:rsidRPr="001248BB" w:rsidRDefault="001248BB" w:rsidP="00771DDC">
            <w:pPr>
              <w:pStyle w:val="TableText"/>
              <w:rPr>
                <w:rFonts w:ascii="Arial Black" w:hAnsi="Arial Black"/>
                <w:color w:val="000000" w:themeColor="text1"/>
                <w:sz w:val="22"/>
                <w:szCs w:val="22"/>
              </w:rPr>
            </w:pPr>
            <w:r w:rsidRPr="001248BB">
              <w:rPr>
                <w:rFonts w:ascii="Arial Black" w:hAnsi="Arial Black"/>
                <w:color w:val="000000" w:themeColor="text1"/>
                <w:sz w:val="22"/>
                <w:szCs w:val="22"/>
              </w:rPr>
              <w:t>521 State ST</w:t>
            </w:r>
          </w:p>
          <w:p w14:paraId="4ACD1CE2" w14:textId="77777777" w:rsidR="001248BB" w:rsidRPr="001248BB" w:rsidRDefault="001248BB" w:rsidP="00771DDC">
            <w:pPr>
              <w:pStyle w:val="TableText"/>
              <w:rPr>
                <w:rFonts w:ascii="Arial Black" w:hAnsi="Arial Black"/>
                <w:sz w:val="22"/>
                <w:szCs w:val="22"/>
              </w:rPr>
            </w:pPr>
            <w:r w:rsidRPr="001248BB">
              <w:rPr>
                <w:rFonts w:ascii="Arial Black" w:hAnsi="Arial Black"/>
                <w:color w:val="000000" w:themeColor="text1"/>
                <w:sz w:val="22"/>
                <w:szCs w:val="22"/>
              </w:rPr>
              <w:t>Garland, TX</w:t>
            </w:r>
          </w:p>
        </w:tc>
        <w:tc>
          <w:tcPr>
            <w:tcW w:w="3654" w:type="dxa"/>
          </w:tcPr>
          <w:p w14:paraId="39D9EE5B" w14:textId="77777777" w:rsidR="009F0C0C" w:rsidRDefault="009F0C0C" w:rsidP="00771DDC">
            <w:pPr>
              <w:pStyle w:val="Heading2"/>
            </w:pPr>
          </w:p>
        </w:tc>
      </w:tr>
    </w:tbl>
    <w:p w14:paraId="453BF0E6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7"/>
    <w:docVar w:name="MonthStart" w:val="5/1/2017"/>
  </w:docVars>
  <w:rsids>
    <w:rsidRoot w:val="00CC645B"/>
    <w:rsid w:val="00005089"/>
    <w:rsid w:val="000204FE"/>
    <w:rsid w:val="0006738C"/>
    <w:rsid w:val="000773D4"/>
    <w:rsid w:val="000952FC"/>
    <w:rsid w:val="000C4137"/>
    <w:rsid w:val="00121459"/>
    <w:rsid w:val="001215A1"/>
    <w:rsid w:val="001248BB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1DDC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CC645B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DE24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771DDC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71DDC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771DDC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71DDC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4185C1199EE84C8821EF4753CCA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E2ED-0845-C24F-9C9A-D26679B51BE7}"/>
      </w:docPartPr>
      <w:docPartBody>
        <w:p w:rsidR="00C64842" w:rsidRDefault="00C64842">
          <w:pPr>
            <w:pStyle w:val="D64185C1199EE84C8821EF4753CCA517"/>
          </w:pPr>
          <w:r w:rsidRPr="006160CB">
            <w:t>Dolor sit amet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42"/>
    <w:rsid w:val="00C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185C1199EE84C8821EF4753CCA517">
    <w:name w:val="D64185C1199EE84C8821EF4753CCA517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4BD4E44C96FE784C9FC80C2314F36D95">
    <w:name w:val="4BD4E44C96FE784C9FC80C2314F36D95"/>
  </w:style>
  <w:style w:type="paragraph" w:customStyle="1" w:styleId="84C4BABD3FC33848AD45E16F8CB975B7">
    <w:name w:val="84C4BABD3FC33848AD45E16F8CB975B7"/>
  </w:style>
  <w:style w:type="paragraph" w:customStyle="1" w:styleId="7A4FBBE37E13624DA5602215CC07C5AC">
    <w:name w:val="7A4FBBE37E13624DA5602215CC07C5AC"/>
  </w:style>
  <w:style w:type="paragraph" w:customStyle="1" w:styleId="432DCEDF39EAD6428C8A0D56EADFA8E9">
    <w:name w:val="432DCEDF39EAD6428C8A0D56EADFA8E9"/>
  </w:style>
  <w:style w:type="paragraph" w:customStyle="1" w:styleId="0C764A01EC2E4C41B63406CB5E7B7504">
    <w:name w:val="0C764A01EC2E4C41B63406CB5E7B750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185C1199EE84C8821EF4753CCA517">
    <w:name w:val="D64185C1199EE84C8821EF4753CCA517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4BD4E44C96FE784C9FC80C2314F36D95">
    <w:name w:val="4BD4E44C96FE784C9FC80C2314F36D95"/>
  </w:style>
  <w:style w:type="paragraph" w:customStyle="1" w:styleId="84C4BABD3FC33848AD45E16F8CB975B7">
    <w:name w:val="84C4BABD3FC33848AD45E16F8CB975B7"/>
  </w:style>
  <w:style w:type="paragraph" w:customStyle="1" w:styleId="7A4FBBE37E13624DA5602215CC07C5AC">
    <w:name w:val="7A4FBBE37E13624DA5602215CC07C5AC"/>
  </w:style>
  <w:style w:type="paragraph" w:customStyle="1" w:styleId="432DCEDF39EAD6428C8A0D56EADFA8E9">
    <w:name w:val="432DCEDF39EAD6428C8A0D56EADFA8E9"/>
  </w:style>
  <w:style w:type="paragraph" w:customStyle="1" w:styleId="0C764A01EC2E4C41B63406CB5E7B7504">
    <w:name w:val="0C764A01EC2E4C41B63406CB5E7B7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9672-2070-D24F-AC21-52C94A29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178</TotalTime>
  <Pages>1</Pages>
  <Words>371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Covington</dc:creator>
  <cp:keywords/>
  <dc:description/>
  <cp:lastModifiedBy>Donna Covington</cp:lastModifiedBy>
  <cp:revision>3</cp:revision>
  <cp:lastPrinted>2010-05-04T19:24:00Z</cp:lastPrinted>
  <dcterms:created xsi:type="dcterms:W3CDTF">2017-01-01T04:38:00Z</dcterms:created>
  <dcterms:modified xsi:type="dcterms:W3CDTF">2017-01-16T00:25:00Z</dcterms:modified>
  <cp:category/>
</cp:coreProperties>
</file>