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046366E0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64D3D9FE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3167A4">
              <w:t>November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2E5EC2C9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3167A4">
              <w:t>2017</w:t>
            </w:r>
            <w:r w:rsidRPr="009E19B4">
              <w:fldChar w:fldCharType="end"/>
            </w:r>
          </w:p>
        </w:tc>
      </w:tr>
    </w:tbl>
    <w:p w14:paraId="746E4848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045B0E22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5D7F91A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97C3988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DB7DD23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1AB738A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97C374B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D6220FF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898AE14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36FFCAED" w14:textId="77777777" w:rsidTr="00D12AAE">
        <w:tc>
          <w:tcPr>
            <w:tcW w:w="714" w:type="pct"/>
            <w:tcBorders>
              <w:bottom w:val="nil"/>
            </w:tcBorders>
          </w:tcPr>
          <w:p w14:paraId="3439F22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167A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0BF77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167A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228C7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167A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7490F1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167A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3167A4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E95F38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167A4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3167A4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F6AFF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167A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3167A4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C8D77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167A4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3167A4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9A2D1D" w14:paraId="28FE2CB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18AAE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60703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BD350A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A8724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362AF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1A757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19DB49" w14:textId="77777777" w:rsidR="009A2D1D" w:rsidRPr="00566EB4" w:rsidRDefault="009A2D1D" w:rsidP="00566EB4"/>
        </w:tc>
      </w:tr>
      <w:tr w:rsidR="009A2D1D" w14:paraId="2AA86B90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05BD2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3167A4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371B4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3167A4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1E218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3167A4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F9DEE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3167A4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E87AF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3167A4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C1265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3167A4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E80F8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3167A4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9A2D1D" w14:paraId="171879D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332BA9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1EBCA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38065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592AB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C8EE9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7632E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8CBC17" w14:textId="77777777" w:rsidR="009A2D1D" w:rsidRPr="00566EB4" w:rsidRDefault="009A2D1D" w:rsidP="00566EB4"/>
        </w:tc>
      </w:tr>
      <w:tr w:rsidR="009A2D1D" w14:paraId="21571FC0" w14:textId="77777777" w:rsidTr="00D12AAE">
        <w:tc>
          <w:tcPr>
            <w:tcW w:w="714" w:type="pct"/>
            <w:tcBorders>
              <w:bottom w:val="nil"/>
            </w:tcBorders>
          </w:tcPr>
          <w:p w14:paraId="21075C3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3167A4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69706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3167A4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0A627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3167A4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6FF51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3167A4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19BA2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3167A4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08869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3167A4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1F85A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3167A4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9A2D1D" w14:paraId="42C4260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69D88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A55DD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E8315" w14:textId="77777777" w:rsidR="00F402FD" w:rsidRPr="00F402FD" w:rsidRDefault="00F402FD" w:rsidP="00F402FD">
            <w:pPr>
              <w:rPr>
                <w:color w:val="000000" w:themeColor="text1"/>
              </w:rPr>
            </w:pPr>
            <w:r w:rsidRPr="00F402FD">
              <w:rPr>
                <w:color w:val="000000" w:themeColor="text1"/>
              </w:rPr>
              <w:t>WB-“Annie, Jr.”</w:t>
            </w:r>
          </w:p>
          <w:p w14:paraId="6BC7A560" w14:textId="77777777" w:rsidR="009A2D1D" w:rsidRPr="00566EB4" w:rsidRDefault="008E4DDE" w:rsidP="00F402FD">
            <w:r>
              <w:rPr>
                <w:color w:val="000000" w:themeColor="text1"/>
              </w:rPr>
              <w:t>6-9</w:t>
            </w:r>
            <w:r w:rsidR="00F402FD" w:rsidRPr="00F402FD">
              <w:rPr>
                <w:color w:val="000000" w:themeColor="text1"/>
              </w:rPr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2051A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EA5927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6AF7F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B6E364" w14:textId="77777777" w:rsidR="00F402FD" w:rsidRDefault="00F402FD" w:rsidP="00F402FD">
            <w:r>
              <w:t>WB “Annie, Jr.”</w:t>
            </w:r>
          </w:p>
          <w:p w14:paraId="4D3E637F" w14:textId="77777777" w:rsidR="009A2D1D" w:rsidRDefault="00F402FD" w:rsidP="00F402FD">
            <w:r>
              <w:t>9-12am</w:t>
            </w:r>
          </w:p>
          <w:p w14:paraId="6D7BD5C0" w14:textId="77777777" w:rsidR="008E4DDE" w:rsidRPr="00566EB4" w:rsidRDefault="008E4DDE" w:rsidP="00F402FD">
            <w:r>
              <w:t>LARGE ROOM</w:t>
            </w:r>
          </w:p>
        </w:tc>
      </w:tr>
      <w:tr w:rsidR="009A2D1D" w14:paraId="28E0FAEF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F4B1F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3167A4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5B2FA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3167A4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3F45F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3167A4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6C3F6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3167A4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C9BD2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3167A4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6AF79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3167A4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A9DF1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3167A4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9A2D1D" w14:paraId="6719D86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075A7F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27926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28523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E69E7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59DB3A" w14:textId="77777777" w:rsidR="009A2D1D" w:rsidRPr="00566EB4" w:rsidRDefault="003B1D4E" w:rsidP="00566EB4">
            <w:r>
              <w:t>Thanksgiving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3C090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340E6B" w14:textId="77777777" w:rsidR="009A2D1D" w:rsidRPr="00566EB4" w:rsidRDefault="009A2D1D" w:rsidP="00566EB4"/>
        </w:tc>
      </w:tr>
      <w:tr w:rsidR="009A2D1D" w14:paraId="32B9B364" w14:textId="77777777" w:rsidTr="00D12AAE">
        <w:tc>
          <w:tcPr>
            <w:tcW w:w="714" w:type="pct"/>
            <w:tcBorders>
              <w:bottom w:val="nil"/>
            </w:tcBorders>
          </w:tcPr>
          <w:p w14:paraId="6590478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167A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3167A4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14EAE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167A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3167A4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843FC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167A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3167A4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8EFD5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167A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3167A4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9918B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167A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3167A4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55195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167A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B9ECA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167A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14:paraId="0E4DB76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23D7A0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13D5D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0056BB" w14:textId="77777777" w:rsidR="00F402FD" w:rsidRPr="00F402FD" w:rsidRDefault="00F402FD" w:rsidP="00F402FD">
            <w:pPr>
              <w:rPr>
                <w:color w:val="000000" w:themeColor="text1"/>
              </w:rPr>
            </w:pPr>
            <w:r w:rsidRPr="00F402FD">
              <w:rPr>
                <w:color w:val="000000" w:themeColor="text1"/>
              </w:rPr>
              <w:t>WB-“Annie, Jr.”</w:t>
            </w:r>
          </w:p>
          <w:p w14:paraId="330BF670" w14:textId="77777777" w:rsidR="009A2D1D" w:rsidRDefault="008E4DDE" w:rsidP="00F402FD">
            <w:pPr>
              <w:pStyle w:val="TableText"/>
            </w:pPr>
            <w:r>
              <w:rPr>
                <w:color w:val="000000" w:themeColor="text1"/>
                <w:sz w:val="22"/>
                <w:szCs w:val="22"/>
              </w:rPr>
              <w:t>6-9</w:t>
            </w:r>
            <w:bookmarkStart w:id="0" w:name="_GoBack"/>
            <w:bookmarkEnd w:id="0"/>
            <w:r w:rsidR="00F402FD" w:rsidRPr="00F402FD">
              <w:rPr>
                <w:color w:val="000000" w:themeColor="text1"/>
                <w:sz w:val="22"/>
                <w:szCs w:val="22"/>
              </w:rPr>
              <w:t>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F9EA7F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A5F2B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5E0603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199AA0" w14:textId="77777777" w:rsidR="009A2D1D" w:rsidRDefault="009A2D1D" w:rsidP="00DB67F4">
            <w:pPr>
              <w:pStyle w:val="TableText"/>
            </w:pPr>
          </w:p>
        </w:tc>
      </w:tr>
      <w:tr w:rsidR="009A2D1D" w14:paraId="3B440A81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82BF7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167A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F9180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3167A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167A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1B4A17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F618E9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26AA91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6A4356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A5F8BC" w14:textId="77777777" w:rsidR="009A2D1D" w:rsidRDefault="009A2D1D" w:rsidP="006160CB">
            <w:pPr>
              <w:pStyle w:val="Dates"/>
            </w:pPr>
          </w:p>
        </w:tc>
      </w:tr>
      <w:tr w:rsidR="009A2D1D" w14:paraId="02A8C026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C53D845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9CADFF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CC1529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05493BF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7B4D5A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F7594F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E119D5" w14:textId="77777777" w:rsidR="009A2D1D" w:rsidRDefault="009A2D1D" w:rsidP="00DB67F4">
            <w:pPr>
              <w:pStyle w:val="TableText"/>
            </w:pPr>
          </w:p>
        </w:tc>
      </w:tr>
    </w:tbl>
    <w:p w14:paraId="1EE01506" w14:textId="77777777" w:rsidR="007A7447" w:rsidRDefault="007A7447"/>
    <w:p w14:paraId="159348E6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7"/>
    <w:docVar w:name="MonthStart" w:val="11/1/2017"/>
  </w:docVars>
  <w:rsids>
    <w:rsidRoot w:val="003167A4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167A4"/>
    <w:rsid w:val="0032561D"/>
    <w:rsid w:val="003256A3"/>
    <w:rsid w:val="00346345"/>
    <w:rsid w:val="003A4D15"/>
    <w:rsid w:val="003B1D4E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8E4DDE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02FD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FC8B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2B3E-9DE3-9442-84C7-ED844C35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4</TotalTime>
  <Pages>1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Covington</dc:creator>
  <cp:keywords/>
  <dc:description/>
  <cp:lastModifiedBy>Donna Covington</cp:lastModifiedBy>
  <cp:revision>2</cp:revision>
  <cp:lastPrinted>2017-01-09T12:54:00Z</cp:lastPrinted>
  <dcterms:created xsi:type="dcterms:W3CDTF">2017-01-01T07:26:00Z</dcterms:created>
  <dcterms:modified xsi:type="dcterms:W3CDTF">2017-01-16T00:47:00Z</dcterms:modified>
  <cp:category/>
</cp:coreProperties>
</file>