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1C081B2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457F5B0B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47B4C">
              <w:t>October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41D48A0A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47B4C">
              <w:t>2017</w:t>
            </w:r>
            <w:r w:rsidRPr="009E19B4">
              <w:fldChar w:fldCharType="end"/>
            </w:r>
          </w:p>
        </w:tc>
      </w:tr>
    </w:tbl>
    <w:p w14:paraId="213C37E6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1CA0C238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E3928CE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1DF2DCC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9EC9F1C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5A0D142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588B3E2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869B5F3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A7604BD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67F82A3D" w14:textId="77777777" w:rsidTr="00D12AAE">
        <w:tc>
          <w:tcPr>
            <w:tcW w:w="714" w:type="pct"/>
            <w:tcBorders>
              <w:bottom w:val="nil"/>
            </w:tcBorders>
          </w:tcPr>
          <w:p w14:paraId="5E47A60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47B4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347B4C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BA140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47B4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47B4C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9FC33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47B4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347B4C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11BB8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47B4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347B4C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53DEA5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47B4C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347B4C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91270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47B4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347B4C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93DFA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47B4C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347B4C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9A2D1D" w14:paraId="70B7974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7949E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60DDE4" w14:textId="77777777" w:rsidR="009A2D1D" w:rsidRDefault="0086734D" w:rsidP="00566EB4">
            <w:r>
              <w:t>WB Rehearsal</w:t>
            </w:r>
          </w:p>
          <w:p w14:paraId="66148099" w14:textId="0D96C6FD" w:rsidR="0086734D" w:rsidRPr="00566EB4" w:rsidRDefault="0086734D" w:rsidP="00566EB4">
            <w:r>
              <w:t>7-10 AF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5C9AF8" w14:textId="77777777" w:rsidR="009A2D1D" w:rsidRDefault="0086734D" w:rsidP="00A75A9F">
            <w:r>
              <w:t>WB Rehearsal</w:t>
            </w:r>
          </w:p>
          <w:p w14:paraId="3B966671" w14:textId="4EACC3B9" w:rsidR="0086734D" w:rsidRPr="0023365C" w:rsidRDefault="0086734D" w:rsidP="00A75A9F">
            <w:r>
              <w:t>7-10pm AF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813673" w14:textId="77777777" w:rsidR="009A2D1D" w:rsidRDefault="0086734D" w:rsidP="00566EB4">
            <w:r>
              <w:t>WB Rehearsal</w:t>
            </w:r>
          </w:p>
          <w:p w14:paraId="1B0F1E0D" w14:textId="77777777" w:rsidR="0086734D" w:rsidRDefault="0086734D" w:rsidP="00566EB4">
            <w:r>
              <w:t>7-10pm AF</w:t>
            </w:r>
          </w:p>
          <w:p w14:paraId="13E4D65E" w14:textId="2E009CAF" w:rsidR="00CB2F3A" w:rsidRPr="00566EB4" w:rsidRDefault="00CB2F3A" w:rsidP="00566EB4">
            <w:r>
              <w:t>LARGE ROOM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009B68" w14:textId="7F5BDF0D" w:rsidR="0086734D" w:rsidRPr="00566EB4" w:rsidRDefault="0086734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70D98" w14:textId="77777777" w:rsidR="00CB2F3A" w:rsidRDefault="00CB2F3A" w:rsidP="00CB2F3A">
            <w:r>
              <w:t>WB Rehearsal</w:t>
            </w:r>
          </w:p>
          <w:p w14:paraId="2B56B4A8" w14:textId="106149E0" w:rsidR="009A2D1D" w:rsidRPr="00566EB4" w:rsidRDefault="00CB2F3A" w:rsidP="00CB2F3A">
            <w:r>
              <w:t>7-10pm AF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88FD46" w14:textId="77777777" w:rsidR="009A2D1D" w:rsidRDefault="00CB2F3A" w:rsidP="00566EB4">
            <w:r>
              <w:t>WB Rehearsal</w:t>
            </w:r>
          </w:p>
          <w:p w14:paraId="44B8061D" w14:textId="77777777" w:rsidR="00CB2F3A" w:rsidRDefault="00CB2F3A" w:rsidP="00566EB4">
            <w:r>
              <w:t>10-1pm</w:t>
            </w:r>
          </w:p>
          <w:p w14:paraId="385D5CA2" w14:textId="395447DD" w:rsidR="00CB2F3A" w:rsidRPr="00566EB4" w:rsidRDefault="00CB2F3A" w:rsidP="00566EB4">
            <w:r>
              <w:t>Large Room</w:t>
            </w:r>
          </w:p>
        </w:tc>
      </w:tr>
      <w:tr w:rsidR="009A2D1D" w14:paraId="669A1EC5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3281BD" w14:textId="62CF65FE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47B4C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A8038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47B4C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9B4F8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47B4C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466B2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47B4C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8871E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47B4C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858CF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47B4C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7DE3D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47B4C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9A2D1D" w14:paraId="6F9042B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155C3A" w14:textId="4F8019FA" w:rsidR="009A2D1D" w:rsidRDefault="00384864" w:rsidP="00566EB4">
            <w:r>
              <w:t>Plaza 1-8</w:t>
            </w:r>
          </w:p>
          <w:p w14:paraId="419B54D7" w14:textId="00715DDF" w:rsidR="00384864" w:rsidRPr="00566EB4" w:rsidRDefault="00384864" w:rsidP="00566EB4">
            <w:r>
              <w:t>Load 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2AE385" w14:textId="77777777" w:rsidR="009A2D1D" w:rsidRDefault="00384864" w:rsidP="00566EB4">
            <w:r>
              <w:t>Plaza 6-11pm</w:t>
            </w:r>
          </w:p>
          <w:p w14:paraId="4F1AB650" w14:textId="77777777" w:rsidR="00384864" w:rsidRDefault="00384864" w:rsidP="00566EB4">
            <w:r>
              <w:t>Rehearsal</w:t>
            </w:r>
          </w:p>
          <w:p w14:paraId="7F129DCF" w14:textId="4B6CB4D8" w:rsidR="00384864" w:rsidRPr="00566EB4" w:rsidRDefault="00384864" w:rsidP="00566EB4">
            <w:r>
              <w:t>“Adam’s Family”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745243" w14:textId="77777777" w:rsidR="00384864" w:rsidRDefault="00384864" w:rsidP="00384864">
            <w:r>
              <w:t>Plaza 6-11pm</w:t>
            </w:r>
          </w:p>
          <w:p w14:paraId="2284D2BF" w14:textId="77777777" w:rsidR="00384864" w:rsidRDefault="00384864" w:rsidP="00384864">
            <w:r>
              <w:t>Rehearsal</w:t>
            </w:r>
          </w:p>
          <w:p w14:paraId="083D0903" w14:textId="5C95AD58" w:rsidR="009A2D1D" w:rsidRPr="00566EB4" w:rsidRDefault="00384864" w:rsidP="00384864">
            <w:r>
              <w:t>“Adam’s Family”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27FF81" w14:textId="77777777" w:rsidR="00384864" w:rsidRDefault="00384864" w:rsidP="00384864">
            <w:r>
              <w:t>Plaza 6-11pm</w:t>
            </w:r>
          </w:p>
          <w:p w14:paraId="1A81DF58" w14:textId="77777777" w:rsidR="00384864" w:rsidRDefault="00384864" w:rsidP="00384864">
            <w:r>
              <w:t>Rehearsal</w:t>
            </w:r>
          </w:p>
          <w:p w14:paraId="288F607A" w14:textId="0361E09B" w:rsidR="009A2D1D" w:rsidRPr="00566EB4" w:rsidRDefault="00384864" w:rsidP="00384864">
            <w:r>
              <w:t>“Adam’s Family”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23F2C" w14:textId="77777777" w:rsidR="00384864" w:rsidRDefault="00384864" w:rsidP="00384864">
            <w:r>
              <w:t>Plaza 6-11pm</w:t>
            </w:r>
          </w:p>
          <w:p w14:paraId="546E62E9" w14:textId="4AD496D5" w:rsidR="00384864" w:rsidRDefault="00A472E7" w:rsidP="00384864">
            <w:r>
              <w:t>8:00 Show</w:t>
            </w:r>
          </w:p>
          <w:p w14:paraId="1F74FE7D" w14:textId="29D55C03" w:rsidR="009A2D1D" w:rsidRPr="00566EB4" w:rsidRDefault="00384864" w:rsidP="00384864">
            <w:r>
              <w:t>“Adam’s Family”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53D6E7" w14:textId="77777777" w:rsidR="0012783A" w:rsidRDefault="0012783A" w:rsidP="00566EB4">
            <w:r>
              <w:t>Plaza 6-11pm</w:t>
            </w:r>
          </w:p>
          <w:p w14:paraId="39683F6C" w14:textId="77777777" w:rsidR="009A2D1D" w:rsidRPr="00566EB4" w:rsidRDefault="0012783A" w:rsidP="00566EB4">
            <w:r>
              <w:t>8:00 Show</w:t>
            </w:r>
            <w:r w:rsidR="00347B4C">
              <w:t xml:space="preserve"> “Adams Family”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55F476" w14:textId="77777777" w:rsidR="0012783A" w:rsidRDefault="0012783A" w:rsidP="00566EB4">
            <w:r>
              <w:t>Plaza 6-11pm</w:t>
            </w:r>
          </w:p>
          <w:p w14:paraId="4F905817" w14:textId="77777777" w:rsidR="009A2D1D" w:rsidRPr="00566EB4" w:rsidRDefault="0012783A" w:rsidP="00566EB4">
            <w:r>
              <w:t xml:space="preserve">8:00 Show </w:t>
            </w:r>
            <w:r w:rsidR="00347B4C">
              <w:t>“Adams Family</w:t>
            </w:r>
          </w:p>
        </w:tc>
      </w:tr>
      <w:tr w:rsidR="009A2D1D" w14:paraId="23997B4D" w14:textId="77777777" w:rsidTr="0012783A">
        <w:trPr>
          <w:trHeight w:val="368"/>
        </w:trPr>
        <w:tc>
          <w:tcPr>
            <w:tcW w:w="714" w:type="pct"/>
            <w:tcBorders>
              <w:bottom w:val="nil"/>
            </w:tcBorders>
          </w:tcPr>
          <w:p w14:paraId="0C5B866D" w14:textId="4ED10A68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47B4C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40BC7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47B4C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8B1C4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47B4C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C819E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47B4C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9735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47B4C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EEFCC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47B4C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6436D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47B4C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9A2D1D" w14:paraId="07ED298B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1C0998" w14:textId="77777777" w:rsidR="0012783A" w:rsidRDefault="0012783A" w:rsidP="00566EB4">
            <w:r>
              <w:t>Plaza 12-6</w:t>
            </w:r>
          </w:p>
          <w:p w14:paraId="18A8F725" w14:textId="77777777" w:rsidR="009A2D1D" w:rsidRPr="00566EB4" w:rsidRDefault="0012783A" w:rsidP="00566EB4">
            <w:r>
              <w:t>2:00 Show</w:t>
            </w:r>
            <w:r w:rsidR="00347B4C">
              <w:t xml:space="preserve"> “Adams Family</w:t>
            </w:r>
            <w:r>
              <w:t>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1E01A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3190B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89E02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67FA13" w14:textId="77777777" w:rsidR="0012783A" w:rsidRDefault="0012783A" w:rsidP="00566EB4">
            <w:r>
              <w:t xml:space="preserve">Plaza 6-11 </w:t>
            </w:r>
          </w:p>
          <w:p w14:paraId="62F18B8F" w14:textId="77777777" w:rsidR="009A2D1D" w:rsidRPr="00566EB4" w:rsidRDefault="0012783A" w:rsidP="00566EB4">
            <w:r>
              <w:t xml:space="preserve">8:00 Show </w:t>
            </w:r>
            <w:r w:rsidR="00347B4C">
              <w:t>“Adams Family</w:t>
            </w:r>
            <w:r>
              <w:t>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83D2ED" w14:textId="77777777" w:rsidR="0012783A" w:rsidRDefault="0012783A" w:rsidP="0012783A">
            <w:r>
              <w:t>Plaza 6-11pm</w:t>
            </w:r>
          </w:p>
          <w:p w14:paraId="473FB01B" w14:textId="77777777" w:rsidR="009A2D1D" w:rsidRPr="00566EB4" w:rsidRDefault="0012783A" w:rsidP="0012783A">
            <w:r>
              <w:t>8:00 Show “Adams Family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53C5C3" w14:textId="77777777" w:rsidR="0012783A" w:rsidRDefault="0012783A" w:rsidP="0012783A">
            <w:r>
              <w:t>Plaza 6-11pm</w:t>
            </w:r>
          </w:p>
          <w:p w14:paraId="35D6AE65" w14:textId="77777777" w:rsidR="009A2D1D" w:rsidRPr="00566EB4" w:rsidRDefault="0012783A" w:rsidP="0012783A">
            <w:r>
              <w:t>8:00 Show “Adams Family</w:t>
            </w:r>
          </w:p>
        </w:tc>
      </w:tr>
      <w:tr w:rsidR="009A2D1D" w14:paraId="2A969438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5F6C9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47B4C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D5FEC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47B4C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9BDFE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47B4C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EA537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47B4C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90402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47B4C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F964F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47B4C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A43BC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47B4C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9A2D1D" w14:paraId="060E2492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C0E808" w14:textId="77777777" w:rsidR="0012783A" w:rsidRDefault="0012783A" w:rsidP="0012783A">
            <w:r>
              <w:t>Plaza 12-6</w:t>
            </w:r>
          </w:p>
          <w:p w14:paraId="1C9263E2" w14:textId="77777777" w:rsidR="009A2D1D" w:rsidRPr="00566EB4" w:rsidRDefault="0012783A" w:rsidP="0012783A">
            <w:r>
              <w:t>2:00 Show “Adams Family”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0E9B0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D87A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28CE2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7A985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34504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F96114" w14:textId="77777777" w:rsidR="009A2D1D" w:rsidRPr="00566EB4" w:rsidRDefault="009A2D1D" w:rsidP="00566EB4">
            <w:bookmarkStart w:id="0" w:name="_GoBack"/>
            <w:bookmarkEnd w:id="0"/>
          </w:p>
        </w:tc>
      </w:tr>
      <w:tr w:rsidR="009A2D1D" w14:paraId="71F9B275" w14:textId="77777777" w:rsidTr="00D12AAE">
        <w:tc>
          <w:tcPr>
            <w:tcW w:w="714" w:type="pct"/>
            <w:tcBorders>
              <w:bottom w:val="nil"/>
            </w:tcBorders>
          </w:tcPr>
          <w:p w14:paraId="679DA28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47B4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47B4C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70ABF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47B4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47B4C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82394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47B4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347B4C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DB95F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47B4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14B0F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47B4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D4FEB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47B4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3BB0C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47B4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79B8258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402F7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6A80F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334B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69286B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405A9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E09599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D7C548" w14:textId="77777777" w:rsidR="009A2D1D" w:rsidRDefault="009A2D1D" w:rsidP="00DB67F4">
            <w:pPr>
              <w:pStyle w:val="TableText"/>
            </w:pPr>
          </w:p>
        </w:tc>
      </w:tr>
      <w:tr w:rsidR="009A2D1D" w14:paraId="1A815698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5C6F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47B4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2E369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47B4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47B4C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F1F2D0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FCDDDE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8725A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A7C55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4A112B" w14:textId="77777777" w:rsidR="009A2D1D" w:rsidRDefault="009A2D1D" w:rsidP="006160CB">
            <w:pPr>
              <w:pStyle w:val="Dates"/>
            </w:pPr>
          </w:p>
        </w:tc>
      </w:tr>
      <w:tr w:rsidR="009A2D1D" w14:paraId="483C4902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E3D2FE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52248F2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F552A5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45BE1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9B6A6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44EB629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AAF0AC1" w14:textId="77777777" w:rsidR="009A2D1D" w:rsidRDefault="009A2D1D" w:rsidP="00DB67F4">
            <w:pPr>
              <w:pStyle w:val="TableText"/>
            </w:pPr>
          </w:p>
        </w:tc>
      </w:tr>
    </w:tbl>
    <w:tbl>
      <w:tblPr>
        <w:tblpPr w:leftFromText="180" w:rightFromText="180" w:vertAnchor="text" w:horzAnchor="page" w:tblpX="829" w:tblpY="399"/>
        <w:tblW w:w="0" w:type="auto"/>
        <w:tblLook w:val="04A0" w:firstRow="1" w:lastRow="0" w:firstColumn="1" w:lastColumn="0" w:noHBand="0" w:noVBand="1"/>
      </w:tblPr>
      <w:tblGrid>
        <w:gridCol w:w="3654"/>
      </w:tblGrid>
      <w:tr w:rsidR="00495893" w:rsidRPr="00495893" w14:paraId="6A20C1C5" w14:textId="77777777" w:rsidTr="00495893">
        <w:tc>
          <w:tcPr>
            <w:tcW w:w="3654" w:type="dxa"/>
          </w:tcPr>
          <w:p w14:paraId="5F7335AA" w14:textId="77777777" w:rsidR="00495893" w:rsidRDefault="00495893" w:rsidP="00495893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WB-Women’s Building</w:t>
            </w:r>
          </w:p>
          <w:p w14:paraId="61DE98DE" w14:textId="77777777" w:rsidR="00495893" w:rsidRDefault="00495893" w:rsidP="00495893">
            <w:pPr>
              <w:pStyle w:val="Heading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713 Austin St</w:t>
            </w:r>
          </w:p>
          <w:p w14:paraId="339B5BE2" w14:textId="77777777" w:rsidR="00495893" w:rsidRPr="0086734D" w:rsidRDefault="00495893" w:rsidP="00495893">
            <w:pPr>
              <w:pStyle w:val="Heading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Garland, YX.</w:t>
            </w:r>
          </w:p>
        </w:tc>
      </w:tr>
      <w:tr w:rsidR="00495893" w14:paraId="464522A4" w14:textId="77777777" w:rsidTr="00495893">
        <w:tc>
          <w:tcPr>
            <w:tcW w:w="3654" w:type="dxa"/>
          </w:tcPr>
          <w:p w14:paraId="05B68626" w14:textId="77777777" w:rsidR="00495893" w:rsidRDefault="00495893" w:rsidP="00495893">
            <w:pPr>
              <w:pStyle w:val="Heading1"/>
              <w:rPr>
                <w:color w:val="000000" w:themeColor="text1"/>
                <w:sz w:val="22"/>
                <w:szCs w:val="22"/>
              </w:rPr>
            </w:pPr>
          </w:p>
        </w:tc>
      </w:tr>
      <w:tr w:rsidR="00495893" w14:paraId="1A67A3FE" w14:textId="77777777" w:rsidTr="00495893">
        <w:tc>
          <w:tcPr>
            <w:tcW w:w="3654" w:type="dxa"/>
          </w:tcPr>
          <w:p w14:paraId="654EC850" w14:textId="77777777" w:rsidR="00495893" w:rsidRDefault="00495893" w:rsidP="00495893">
            <w:pPr>
              <w:pStyle w:val="Heading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BC9A2B9" w14:textId="77777777" w:rsidR="007A7447" w:rsidRDefault="007A7447"/>
    <w:p w14:paraId="0DD8B497" w14:textId="77777777" w:rsidR="00495893" w:rsidRDefault="00495893">
      <w:pPr>
        <w:rPr>
          <w:b/>
          <w:color w:val="000000" w:themeColor="text1"/>
        </w:rPr>
      </w:pPr>
    </w:p>
    <w:p w14:paraId="3B1FF261" w14:textId="6EAC1113" w:rsidR="009F0C0C" w:rsidRPr="00495893" w:rsidRDefault="00495893">
      <w:pPr>
        <w:rPr>
          <w:b/>
          <w:color w:val="000000" w:themeColor="text1"/>
        </w:rPr>
      </w:pPr>
      <w:r w:rsidRPr="00495893">
        <w:rPr>
          <w:b/>
          <w:color w:val="000000" w:themeColor="text1"/>
        </w:rPr>
        <w:t>Plaza Theater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AF-“Adam’s Family”</w:t>
      </w:r>
    </w:p>
    <w:p w14:paraId="150B1594" w14:textId="1C4249F1" w:rsidR="00495893" w:rsidRPr="00495893" w:rsidRDefault="00495893">
      <w:pPr>
        <w:rPr>
          <w:b/>
          <w:color w:val="000000" w:themeColor="text1"/>
        </w:rPr>
      </w:pPr>
      <w:r w:rsidRPr="00495893">
        <w:rPr>
          <w:b/>
          <w:color w:val="000000" w:themeColor="text1"/>
        </w:rPr>
        <w:t>521 State St</w:t>
      </w:r>
    </w:p>
    <w:p w14:paraId="024B427C" w14:textId="361B738D" w:rsidR="00495893" w:rsidRPr="00495893" w:rsidRDefault="00495893">
      <w:pPr>
        <w:rPr>
          <w:b/>
          <w:color w:val="000000" w:themeColor="text1"/>
        </w:rPr>
      </w:pPr>
      <w:r w:rsidRPr="00495893">
        <w:rPr>
          <w:b/>
          <w:color w:val="000000" w:themeColor="text1"/>
        </w:rPr>
        <w:t>Garland, TX</w:t>
      </w:r>
    </w:p>
    <w:sectPr w:rsidR="00495893" w:rsidRPr="00495893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17"/>
    <w:docVar w:name="MonthStart" w:val="10/1/2017"/>
  </w:docVars>
  <w:rsids>
    <w:rsidRoot w:val="00347B4C"/>
    <w:rsid w:val="000204FE"/>
    <w:rsid w:val="0006738C"/>
    <w:rsid w:val="000773D4"/>
    <w:rsid w:val="000C4137"/>
    <w:rsid w:val="00121459"/>
    <w:rsid w:val="001215A1"/>
    <w:rsid w:val="0012783A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47B4C"/>
    <w:rsid w:val="00384864"/>
    <w:rsid w:val="003A4D15"/>
    <w:rsid w:val="003B2CA6"/>
    <w:rsid w:val="00416233"/>
    <w:rsid w:val="0043218C"/>
    <w:rsid w:val="00435C4D"/>
    <w:rsid w:val="004372A4"/>
    <w:rsid w:val="00447332"/>
    <w:rsid w:val="00495893"/>
    <w:rsid w:val="004D44A3"/>
    <w:rsid w:val="00557BCC"/>
    <w:rsid w:val="00561DC5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6734D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472E7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B2F3A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545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6734D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6734D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6734D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6734D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564C-ED95-9949-B7FA-06725BA2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1409</TotalTime>
  <Pages>1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Covington</dc:creator>
  <cp:keywords/>
  <dc:description/>
  <cp:lastModifiedBy>Donna Covington</cp:lastModifiedBy>
  <cp:revision>5</cp:revision>
  <cp:lastPrinted>2017-01-09T12:58:00Z</cp:lastPrinted>
  <dcterms:created xsi:type="dcterms:W3CDTF">2017-01-01T07:25:00Z</dcterms:created>
  <dcterms:modified xsi:type="dcterms:W3CDTF">2017-01-16T00:44:00Z</dcterms:modified>
  <cp:category/>
</cp:coreProperties>
</file>